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939" w:rsidRPr="009D7C4D" w:rsidRDefault="00843731" w:rsidP="009D7C4D">
      <w:pPr>
        <w:pStyle w:val="mititulo"/>
        <w:spacing w:after="360"/>
        <w:jc w:val="center"/>
      </w:pPr>
      <w:r>
        <w:t xml:space="preserve">Title </w:t>
      </w:r>
    </w:p>
    <w:p w:rsidR="007316A0" w:rsidRPr="00843731" w:rsidRDefault="00843731" w:rsidP="0059091B">
      <w:pPr>
        <w:spacing w:after="240" w:line="240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First &amp; last name of the authors and affiliations</w:t>
      </w:r>
      <w:r w:rsidR="00696481" w:rsidRPr="00CF0550">
        <w:rPr>
          <w:rFonts w:ascii="Times New Roman" w:hAnsi="Times New Roman"/>
          <w:b/>
          <w:vertAlign w:val="superscript"/>
          <w:lang w:val="en-US"/>
        </w:rPr>
        <w:t>1</w:t>
      </w:r>
      <w:r w:rsidR="00696481" w:rsidRPr="00CF0550">
        <w:rPr>
          <w:rFonts w:ascii="Times New Roman" w:hAnsi="Times New Roman"/>
          <w:b/>
          <w:lang w:val="en-US"/>
        </w:rPr>
        <w:t xml:space="preserve">; </w:t>
      </w:r>
      <w:r w:rsidR="009D0F58">
        <w:rPr>
          <w:rFonts w:ascii="Times New Roman" w:hAnsi="Times New Roman"/>
          <w:b/>
          <w:u w:val="single"/>
          <w:lang w:val="en-US"/>
        </w:rPr>
        <w:t>presenting</w:t>
      </w:r>
      <w:r w:rsidRPr="00843731">
        <w:rPr>
          <w:rFonts w:ascii="Times New Roman" w:hAnsi="Times New Roman"/>
          <w:b/>
          <w:u w:val="single"/>
          <w:lang w:val="en-US"/>
        </w:rPr>
        <w:t xml:space="preserve"> author</w:t>
      </w:r>
      <w:r w:rsidR="009D0F58">
        <w:rPr>
          <w:rFonts w:ascii="Times New Roman" w:hAnsi="Times New Roman"/>
          <w:b/>
          <w:u w:val="single"/>
          <w:lang w:val="en-US"/>
        </w:rPr>
        <w:t>’s name</w:t>
      </w:r>
      <w:r>
        <w:rPr>
          <w:rFonts w:ascii="Times New Roman" w:hAnsi="Times New Roman"/>
          <w:b/>
          <w:lang w:val="en-US"/>
        </w:rPr>
        <w:t xml:space="preserve"> underline</w:t>
      </w:r>
      <w:r w:rsidR="009D0F58">
        <w:rPr>
          <w:rFonts w:ascii="Times New Roman" w:hAnsi="Times New Roman"/>
          <w:b/>
          <w:lang w:val="en-US"/>
        </w:rPr>
        <w:t>d</w:t>
      </w:r>
      <w:r>
        <w:rPr>
          <w:rFonts w:ascii="Times New Roman" w:hAnsi="Times New Roman"/>
          <w:b/>
          <w:lang w:val="en-US"/>
        </w:rPr>
        <w:t xml:space="preserve"> and </w:t>
      </w:r>
      <w:r w:rsidR="0059091B">
        <w:rPr>
          <w:rFonts w:ascii="Times New Roman" w:hAnsi="Times New Roman"/>
          <w:b/>
          <w:lang w:val="en-US"/>
        </w:rPr>
        <w:t xml:space="preserve">e-mail </w:t>
      </w:r>
      <w:r w:rsidRPr="00843731">
        <w:rPr>
          <w:rFonts w:ascii="Times New Roman" w:hAnsi="Times New Roman"/>
          <w:b/>
          <w:color w:val="000000" w:themeColor="text1"/>
          <w:sz w:val="20"/>
          <w:lang w:val="en-US"/>
        </w:rPr>
        <w:t>(</w:t>
      </w:r>
      <w:r w:rsidRPr="0059091B">
        <w:rPr>
          <w:rFonts w:ascii="Times New Roman" w:hAnsi="Times New Roman"/>
          <w:color w:val="000000" w:themeColor="text1"/>
          <w:sz w:val="20"/>
          <w:lang w:val="en-US"/>
        </w:rPr>
        <w:t>email.adress@university.com</w:t>
      </w:r>
      <w:r w:rsidRPr="00843731">
        <w:rPr>
          <w:rFonts w:ascii="Times New Roman" w:hAnsi="Times New Roman"/>
          <w:b/>
          <w:color w:val="000000" w:themeColor="text1"/>
          <w:sz w:val="20"/>
          <w:lang w:val="en-US"/>
        </w:rPr>
        <w:t>)</w:t>
      </w:r>
      <w:r w:rsidRPr="00843731">
        <w:rPr>
          <w:rFonts w:ascii="Times New Roman" w:hAnsi="Times New Roman"/>
          <w:b/>
          <w:color w:val="000000" w:themeColor="text1"/>
          <w:lang w:val="en-US"/>
        </w:rPr>
        <w:t xml:space="preserve"> </w:t>
      </w:r>
    </w:p>
    <w:p w:rsidR="007316A0" w:rsidRDefault="00423939" w:rsidP="005249B3">
      <w:pPr>
        <w:spacing w:line="240" w:lineRule="auto"/>
        <w:ind w:left="142" w:hanging="142"/>
        <w:rPr>
          <w:rFonts w:ascii="Times New Roman" w:hAnsi="Times New Roman"/>
          <w:i/>
          <w:sz w:val="20"/>
          <w:szCs w:val="20"/>
          <w:lang w:val="en-US"/>
        </w:rPr>
      </w:pPr>
      <w:r w:rsidRPr="00CF0550">
        <w:rPr>
          <w:rFonts w:ascii="Times New Roman" w:hAnsi="Times New Roman"/>
          <w:i/>
          <w:sz w:val="20"/>
          <w:szCs w:val="20"/>
          <w:vertAlign w:val="superscript"/>
          <w:lang w:val="en-US"/>
        </w:rPr>
        <w:t>1</w:t>
      </w:r>
      <w:r w:rsidR="00DE43C5">
        <w:rPr>
          <w:rFonts w:ascii="Times New Roman" w:hAnsi="Times New Roman"/>
          <w:i/>
          <w:sz w:val="20"/>
          <w:szCs w:val="20"/>
          <w:lang w:val="en-US"/>
        </w:rPr>
        <w:t xml:space="preserve"> Institute</w:t>
      </w:r>
      <w:r w:rsidR="00CF0550" w:rsidRPr="00CF0550">
        <w:rPr>
          <w:rFonts w:ascii="Times New Roman" w:hAnsi="Times New Roman"/>
          <w:i/>
          <w:sz w:val="20"/>
          <w:szCs w:val="20"/>
          <w:lang w:val="en-US"/>
        </w:rPr>
        <w:t xml:space="preserve"> of Food </w:t>
      </w:r>
      <w:r w:rsidR="00CF0550">
        <w:rPr>
          <w:rFonts w:ascii="Times New Roman" w:hAnsi="Times New Roman"/>
          <w:i/>
          <w:sz w:val="20"/>
          <w:szCs w:val="20"/>
          <w:lang w:val="en-US"/>
        </w:rPr>
        <w:t>E</w:t>
      </w:r>
      <w:r w:rsidR="00CF0550" w:rsidRPr="00CF0550">
        <w:rPr>
          <w:rFonts w:ascii="Times New Roman" w:hAnsi="Times New Roman"/>
          <w:i/>
          <w:sz w:val="20"/>
          <w:szCs w:val="20"/>
          <w:lang w:val="en-US"/>
        </w:rPr>
        <w:t>ngineering</w:t>
      </w:r>
      <w:r w:rsidR="0059091B">
        <w:rPr>
          <w:rFonts w:ascii="Times New Roman" w:hAnsi="Times New Roman"/>
          <w:i/>
          <w:sz w:val="20"/>
          <w:szCs w:val="20"/>
          <w:lang w:val="en-US"/>
        </w:rPr>
        <w:t xml:space="preserve"> and</w:t>
      </w:r>
      <w:r w:rsidR="00CF0550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="0059091B">
        <w:rPr>
          <w:rFonts w:ascii="Times New Roman" w:hAnsi="Times New Roman"/>
          <w:i/>
          <w:sz w:val="20"/>
          <w:szCs w:val="20"/>
          <w:lang w:val="en-US"/>
        </w:rPr>
        <w:t>Biotechnology</w:t>
      </w:r>
      <w:r w:rsidR="00CF0550" w:rsidRPr="00CF0550">
        <w:rPr>
          <w:rFonts w:ascii="Times New Roman" w:hAnsi="Times New Roman"/>
          <w:i/>
          <w:sz w:val="20"/>
          <w:szCs w:val="20"/>
          <w:lang w:val="en-US"/>
        </w:rPr>
        <w:t xml:space="preserve">, University of </w:t>
      </w:r>
      <w:r w:rsidR="0059091B">
        <w:rPr>
          <w:rFonts w:ascii="Times New Roman" w:hAnsi="Times New Roman"/>
          <w:i/>
          <w:sz w:val="20"/>
          <w:szCs w:val="20"/>
          <w:lang w:val="en-US"/>
        </w:rPr>
        <w:t>PEF School 201</w:t>
      </w:r>
      <w:r w:rsidR="00C17634">
        <w:rPr>
          <w:rFonts w:ascii="Times New Roman" w:hAnsi="Times New Roman"/>
          <w:i/>
          <w:sz w:val="20"/>
          <w:szCs w:val="20"/>
          <w:lang w:val="en-US"/>
        </w:rPr>
        <w:t>8</w:t>
      </w:r>
      <w:r w:rsidR="00CF0550" w:rsidRPr="00CF0550">
        <w:rPr>
          <w:rFonts w:ascii="Times New Roman" w:hAnsi="Times New Roman"/>
          <w:i/>
          <w:sz w:val="20"/>
          <w:szCs w:val="20"/>
          <w:lang w:val="en-US"/>
        </w:rPr>
        <w:t xml:space="preserve">, </w:t>
      </w:r>
      <w:r w:rsidR="00C17634">
        <w:rPr>
          <w:rFonts w:ascii="Times New Roman" w:hAnsi="Times New Roman"/>
          <w:i/>
          <w:sz w:val="20"/>
          <w:szCs w:val="20"/>
          <w:lang w:val="en-US"/>
        </w:rPr>
        <w:t>Osnabrück, Germany</w:t>
      </w:r>
      <w:r w:rsidR="00CF0550" w:rsidRPr="00CF0550">
        <w:rPr>
          <w:rFonts w:ascii="Times New Roman" w:hAnsi="Times New Roman"/>
          <w:i/>
          <w:sz w:val="20"/>
          <w:szCs w:val="20"/>
          <w:lang w:val="en-US"/>
        </w:rPr>
        <w:t>.</w:t>
      </w:r>
    </w:p>
    <w:p w:rsidR="0059091B" w:rsidRPr="00CF0550" w:rsidRDefault="0059091B" w:rsidP="005249B3">
      <w:pPr>
        <w:spacing w:line="240" w:lineRule="auto"/>
        <w:ind w:left="142" w:hanging="142"/>
        <w:rPr>
          <w:rFonts w:ascii="Times New Roman" w:hAnsi="Times New Roman"/>
          <w:i/>
          <w:sz w:val="20"/>
          <w:szCs w:val="20"/>
          <w:lang w:val="en-US"/>
        </w:rPr>
      </w:pPr>
    </w:p>
    <w:p w:rsidR="00792112" w:rsidRDefault="007958BE" w:rsidP="005249B3">
      <w:pPr>
        <w:spacing w:after="240" w:line="240" w:lineRule="auto"/>
        <w:jc w:val="both"/>
        <w:rPr>
          <w:rFonts w:ascii="Times New Roman" w:hAnsi="Times New Roman"/>
          <w:color w:val="333333"/>
          <w:lang w:val="en-US"/>
        </w:rPr>
      </w:pPr>
      <w:r>
        <w:rPr>
          <w:rFonts w:ascii="Times New Roman" w:hAnsi="Times New Roman"/>
          <w:b/>
          <w:color w:val="333333"/>
          <w:lang w:val="en-US"/>
        </w:rPr>
        <w:t>Keywords.</w:t>
      </w:r>
      <w:r w:rsidRPr="00796C98">
        <w:rPr>
          <w:rFonts w:ascii="Times New Roman" w:hAnsi="Times New Roman"/>
          <w:b/>
          <w:color w:val="333333"/>
          <w:lang w:val="en-US"/>
        </w:rPr>
        <w:t xml:space="preserve"> </w:t>
      </w:r>
      <w:r w:rsidRPr="00796C98">
        <w:rPr>
          <w:rFonts w:ascii="Times New Roman" w:hAnsi="Times New Roman"/>
          <w:color w:val="333333"/>
          <w:lang w:val="en-US"/>
        </w:rPr>
        <w:t>abstract</w:t>
      </w:r>
      <w:r w:rsidR="005130E7">
        <w:rPr>
          <w:rFonts w:ascii="Times New Roman" w:hAnsi="Times New Roman"/>
          <w:color w:val="333333"/>
          <w:lang w:val="en-US"/>
        </w:rPr>
        <w:t xml:space="preserve">, </w:t>
      </w:r>
      <w:r w:rsidR="0059091B">
        <w:rPr>
          <w:rFonts w:ascii="Times New Roman" w:hAnsi="Times New Roman"/>
          <w:color w:val="333333"/>
          <w:lang w:val="en-US"/>
        </w:rPr>
        <w:t>mini- paper</w:t>
      </w:r>
      <w:r w:rsidR="005130E7">
        <w:rPr>
          <w:rFonts w:ascii="Times New Roman" w:hAnsi="Times New Roman"/>
          <w:color w:val="333333"/>
          <w:lang w:val="en-US"/>
        </w:rPr>
        <w:t xml:space="preserve">, format, </w:t>
      </w:r>
      <w:r w:rsidR="0059091B">
        <w:rPr>
          <w:rFonts w:ascii="Times New Roman" w:hAnsi="Times New Roman"/>
          <w:color w:val="333333"/>
          <w:lang w:val="en-US"/>
        </w:rPr>
        <w:t>presentation</w:t>
      </w:r>
      <w:r w:rsidR="005130E7">
        <w:rPr>
          <w:rFonts w:ascii="Times New Roman" w:hAnsi="Times New Roman"/>
          <w:color w:val="333333"/>
          <w:lang w:val="en-US"/>
        </w:rPr>
        <w:t xml:space="preserve">, </w:t>
      </w:r>
      <w:r w:rsidR="0059091B">
        <w:rPr>
          <w:rFonts w:ascii="Times New Roman" w:hAnsi="Times New Roman"/>
          <w:color w:val="333333"/>
          <w:lang w:val="en-US"/>
        </w:rPr>
        <w:t>PEF school 201</w:t>
      </w:r>
      <w:r w:rsidR="00C17634">
        <w:rPr>
          <w:rFonts w:ascii="Times New Roman" w:hAnsi="Times New Roman"/>
          <w:color w:val="333333"/>
          <w:lang w:val="en-US"/>
        </w:rPr>
        <w:t>8</w:t>
      </w:r>
    </w:p>
    <w:p w:rsidR="00792112" w:rsidRDefault="007958BE" w:rsidP="005249B3">
      <w:pPr>
        <w:spacing w:after="240" w:line="240" w:lineRule="auto"/>
        <w:jc w:val="both"/>
        <w:rPr>
          <w:rFonts w:ascii="Times New Roman" w:hAnsi="Times New Roman"/>
          <w:color w:val="333333"/>
          <w:lang w:val="en-US"/>
        </w:rPr>
      </w:pPr>
      <w:r w:rsidRPr="007958BE">
        <w:rPr>
          <w:rFonts w:ascii="Times New Roman" w:hAnsi="Times New Roman"/>
          <w:b/>
          <w:color w:val="333333"/>
          <w:lang w:val="en-US"/>
        </w:rPr>
        <w:t>Introduction</w:t>
      </w:r>
      <w:r w:rsidRPr="00843731">
        <w:rPr>
          <w:rFonts w:ascii="Times New Roman" w:hAnsi="Times New Roman"/>
          <w:b/>
          <w:color w:val="333333"/>
          <w:lang w:val="en-US"/>
        </w:rPr>
        <w:t>.</w:t>
      </w:r>
      <w:r>
        <w:rPr>
          <w:rFonts w:ascii="Times New Roman" w:hAnsi="Times New Roman"/>
          <w:color w:val="333333"/>
          <w:lang w:val="en-US"/>
        </w:rPr>
        <w:t xml:space="preserve"> K</w:t>
      </w:r>
      <w:r w:rsidR="00C61E9B" w:rsidRPr="00C61E9B">
        <w:rPr>
          <w:rFonts w:ascii="Times New Roman" w:hAnsi="Times New Roman"/>
          <w:color w:val="333333"/>
          <w:lang w:val="en-US"/>
        </w:rPr>
        <w:t>eeping the right format is an important aspect of any abstract submission. This is usually specified using a list of limitations which turns to be ambiguo</w:t>
      </w:r>
      <w:r w:rsidR="00792112">
        <w:rPr>
          <w:rFonts w:ascii="Times New Roman" w:hAnsi="Times New Roman"/>
          <w:color w:val="333333"/>
          <w:lang w:val="en-US"/>
        </w:rPr>
        <w:t>us or incomplete in most cases.</w:t>
      </w:r>
    </w:p>
    <w:p w:rsidR="009D0F58" w:rsidRPr="009D0F58" w:rsidRDefault="007958BE" w:rsidP="009D0F58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/>
          <w:szCs w:val="24"/>
          <w:lang w:val="en-US" w:eastAsia="de-AT"/>
        </w:rPr>
      </w:pPr>
      <w:r w:rsidRPr="007958BE">
        <w:rPr>
          <w:rFonts w:ascii="Times New Roman" w:hAnsi="Times New Roman"/>
          <w:b/>
          <w:color w:val="333333"/>
          <w:lang w:val="en-US"/>
        </w:rPr>
        <w:t xml:space="preserve">Materials and </w:t>
      </w:r>
      <w:r>
        <w:rPr>
          <w:rFonts w:ascii="Times New Roman" w:hAnsi="Times New Roman"/>
          <w:b/>
          <w:color w:val="333333"/>
          <w:lang w:val="en-US"/>
        </w:rPr>
        <w:t>M</w:t>
      </w:r>
      <w:r w:rsidRPr="007958BE">
        <w:rPr>
          <w:rFonts w:ascii="Times New Roman" w:hAnsi="Times New Roman"/>
          <w:b/>
          <w:color w:val="333333"/>
          <w:lang w:val="en-US"/>
        </w:rPr>
        <w:t>ethods.</w:t>
      </w:r>
      <w:r>
        <w:rPr>
          <w:rFonts w:ascii="Times New Roman" w:hAnsi="Times New Roman"/>
          <w:color w:val="333333"/>
          <w:lang w:val="en-US"/>
        </w:rPr>
        <w:t xml:space="preserve"> </w:t>
      </w:r>
      <w:r w:rsidR="009D0F58" w:rsidRPr="009D0F58">
        <w:rPr>
          <w:rFonts w:ascii="Times New Roman" w:eastAsia="Times New Roman" w:hAnsi="Times New Roman"/>
          <w:szCs w:val="24"/>
          <w:lang w:val="en-US" w:eastAsia="de-AT"/>
        </w:rPr>
        <w:t>Abstracts should be written in English</w:t>
      </w:r>
      <w:r w:rsidR="00287604">
        <w:rPr>
          <w:rFonts w:ascii="Times New Roman" w:eastAsia="Times New Roman" w:hAnsi="Times New Roman"/>
          <w:szCs w:val="24"/>
          <w:lang w:val="en-US" w:eastAsia="de-AT"/>
        </w:rPr>
        <w:t>;</w:t>
      </w:r>
      <w:r w:rsidR="009D0F58">
        <w:rPr>
          <w:rFonts w:ascii="Times New Roman" w:eastAsia="Times New Roman" w:hAnsi="Times New Roman"/>
          <w:szCs w:val="24"/>
          <w:lang w:val="en-US" w:eastAsia="de-AT"/>
        </w:rPr>
        <w:t xml:space="preserve"> </w:t>
      </w:r>
      <w:r w:rsidR="009D0F58" w:rsidRPr="009D0F58">
        <w:rPr>
          <w:rFonts w:ascii="Times New Roman" w:eastAsia="Times New Roman" w:hAnsi="Times New Roman"/>
          <w:szCs w:val="24"/>
          <w:lang w:val="en-US" w:eastAsia="de-AT"/>
        </w:rPr>
        <w:t>Abstracts should not exceed one page long</w:t>
      </w:r>
      <w:r w:rsidR="00287604">
        <w:rPr>
          <w:rFonts w:ascii="Times New Roman" w:eastAsia="Times New Roman" w:hAnsi="Times New Roman"/>
          <w:szCs w:val="24"/>
          <w:lang w:val="en-US" w:eastAsia="de-AT"/>
        </w:rPr>
        <w:t>;</w:t>
      </w:r>
      <w:r w:rsidR="00956C5D">
        <w:rPr>
          <w:rFonts w:ascii="Times New Roman" w:eastAsia="Times New Roman" w:hAnsi="Times New Roman"/>
          <w:szCs w:val="24"/>
          <w:lang w:val="en-US" w:eastAsia="de-AT"/>
        </w:rPr>
        <w:t xml:space="preserve"> </w:t>
      </w:r>
      <w:r w:rsidR="009D0F58" w:rsidRPr="009D0F58">
        <w:rPr>
          <w:rFonts w:ascii="Times New Roman" w:eastAsia="Times New Roman" w:hAnsi="Times New Roman"/>
          <w:szCs w:val="24"/>
          <w:lang w:val="en-US" w:eastAsia="de-AT"/>
        </w:rPr>
        <w:t xml:space="preserve">Sections </w:t>
      </w:r>
      <w:r w:rsidR="00287604">
        <w:rPr>
          <w:rFonts w:ascii="Times New Roman" w:eastAsia="Times New Roman" w:hAnsi="Times New Roman"/>
          <w:szCs w:val="24"/>
          <w:lang w:val="en-US" w:eastAsia="de-AT"/>
        </w:rPr>
        <w:t>to</w:t>
      </w:r>
      <w:r w:rsidR="009D0F58" w:rsidRPr="009D0F58">
        <w:rPr>
          <w:rFonts w:ascii="Times New Roman" w:eastAsia="Times New Roman" w:hAnsi="Times New Roman"/>
          <w:szCs w:val="24"/>
          <w:lang w:val="en-US" w:eastAsia="de-AT"/>
        </w:rPr>
        <w:t xml:space="preserve"> be included: Keywords, Introduction, Materials and Methods, Results, Conclusions, References</w:t>
      </w:r>
      <w:r w:rsidR="00287604">
        <w:rPr>
          <w:rFonts w:ascii="Times New Roman" w:eastAsia="Times New Roman" w:hAnsi="Times New Roman"/>
          <w:szCs w:val="24"/>
          <w:lang w:val="en-US" w:eastAsia="de-AT"/>
        </w:rPr>
        <w:t>;</w:t>
      </w:r>
      <w:r w:rsidR="009D0F58">
        <w:rPr>
          <w:rFonts w:ascii="Times New Roman" w:eastAsia="Times New Roman" w:hAnsi="Times New Roman"/>
          <w:szCs w:val="24"/>
          <w:lang w:val="en-US" w:eastAsia="de-AT"/>
        </w:rPr>
        <w:t xml:space="preserve"> </w:t>
      </w:r>
      <w:r w:rsidR="009D0F58" w:rsidRPr="009D0F58">
        <w:rPr>
          <w:rFonts w:ascii="Times New Roman" w:eastAsia="Times New Roman" w:hAnsi="Times New Roman"/>
          <w:szCs w:val="24"/>
          <w:lang w:val="en-US" w:eastAsia="de-AT"/>
        </w:rPr>
        <w:t>Font: Times New Roman. Size: 11</w:t>
      </w:r>
      <w:r w:rsidR="009D0F58">
        <w:rPr>
          <w:rFonts w:ascii="Times New Roman" w:eastAsia="Times New Roman" w:hAnsi="Times New Roman"/>
          <w:szCs w:val="24"/>
          <w:lang w:val="en-US" w:eastAsia="de-AT"/>
        </w:rPr>
        <w:t xml:space="preserve">, </w:t>
      </w:r>
      <w:r w:rsidR="009D0F58" w:rsidRPr="009D0F58">
        <w:rPr>
          <w:rFonts w:ascii="Times New Roman" w:eastAsia="Times New Roman" w:hAnsi="Times New Roman"/>
          <w:szCs w:val="24"/>
          <w:lang w:val="en-US" w:eastAsia="de-AT"/>
        </w:rPr>
        <w:t>Lin</w:t>
      </w:r>
      <w:r w:rsidR="00287604">
        <w:rPr>
          <w:rFonts w:ascii="Times New Roman" w:eastAsia="Times New Roman" w:hAnsi="Times New Roman"/>
          <w:szCs w:val="24"/>
          <w:lang w:val="en-US" w:eastAsia="de-AT"/>
        </w:rPr>
        <w:t>e spacing: 1.0, Margins: 2.5 cm;</w:t>
      </w:r>
      <w:r w:rsidR="009D0F58" w:rsidRPr="009D0F58">
        <w:rPr>
          <w:rFonts w:ascii="Times New Roman" w:eastAsia="Times New Roman" w:hAnsi="Times New Roman"/>
          <w:szCs w:val="24"/>
          <w:lang w:val="en-US" w:eastAsia="de-AT"/>
        </w:rPr>
        <w:t xml:space="preserve"> Paragraph Alignm</w:t>
      </w:r>
      <w:r w:rsidR="00287604">
        <w:rPr>
          <w:rFonts w:ascii="Times New Roman" w:eastAsia="Times New Roman" w:hAnsi="Times New Roman"/>
          <w:szCs w:val="24"/>
          <w:lang w:val="en-US" w:eastAsia="de-AT"/>
        </w:rPr>
        <w:t>ent: Justified, No indentations;</w:t>
      </w:r>
      <w:r w:rsidR="009D0F58" w:rsidRPr="009D0F58">
        <w:rPr>
          <w:rFonts w:ascii="Times New Roman" w:eastAsia="Times New Roman" w:hAnsi="Times New Roman"/>
          <w:szCs w:val="24"/>
          <w:lang w:val="en-US" w:eastAsia="de-AT"/>
        </w:rPr>
        <w:t xml:space="preserve"> Titles should be in uppercase and centered. Size: 12, bold style</w:t>
      </w:r>
      <w:r w:rsidR="00287604">
        <w:rPr>
          <w:rFonts w:ascii="Times New Roman" w:eastAsia="Times New Roman" w:hAnsi="Times New Roman"/>
          <w:szCs w:val="24"/>
          <w:lang w:val="en-US" w:eastAsia="de-AT"/>
        </w:rPr>
        <w:t>;</w:t>
      </w:r>
      <w:r w:rsidR="009D0F58">
        <w:rPr>
          <w:rFonts w:ascii="Times New Roman" w:eastAsia="Times New Roman" w:hAnsi="Times New Roman"/>
          <w:szCs w:val="24"/>
          <w:lang w:val="en-US" w:eastAsia="de-AT"/>
        </w:rPr>
        <w:t xml:space="preserve"> </w:t>
      </w:r>
      <w:r w:rsidR="009D0F58" w:rsidRPr="009D0F58">
        <w:rPr>
          <w:rFonts w:ascii="Times New Roman" w:eastAsia="Times New Roman" w:hAnsi="Times New Roman"/>
          <w:szCs w:val="24"/>
          <w:lang w:val="en-US" w:eastAsia="de-AT"/>
        </w:rPr>
        <w:t>Full names of each author should be included and separated by semicolons. Size: 11, bold style</w:t>
      </w:r>
      <w:r w:rsidR="009D0F58">
        <w:rPr>
          <w:rFonts w:ascii="Times New Roman" w:eastAsia="Times New Roman" w:hAnsi="Times New Roman"/>
          <w:szCs w:val="24"/>
          <w:lang w:val="en-US" w:eastAsia="de-AT"/>
        </w:rPr>
        <w:t xml:space="preserve">, </w:t>
      </w:r>
      <w:r w:rsidR="009D0F58" w:rsidRPr="009D0F58">
        <w:rPr>
          <w:rFonts w:ascii="Times New Roman" w:eastAsia="Times New Roman" w:hAnsi="Times New Roman"/>
          <w:szCs w:val="24"/>
          <w:lang w:val="en-US" w:eastAsia="de-AT"/>
        </w:rPr>
        <w:t>Presenting author's name should be underlined and e-mail may be included</w:t>
      </w:r>
      <w:r w:rsidR="009D0F58">
        <w:rPr>
          <w:rFonts w:ascii="Times New Roman" w:eastAsia="Times New Roman" w:hAnsi="Times New Roman"/>
          <w:szCs w:val="24"/>
          <w:lang w:val="en-US" w:eastAsia="de-AT"/>
        </w:rPr>
        <w:t xml:space="preserve">, </w:t>
      </w:r>
      <w:r w:rsidR="009D0F58" w:rsidRPr="009D0F58">
        <w:rPr>
          <w:rFonts w:ascii="Times New Roman" w:eastAsia="Times New Roman" w:hAnsi="Times New Roman"/>
          <w:szCs w:val="24"/>
          <w:lang w:val="en-US" w:eastAsia="de-AT"/>
        </w:rPr>
        <w:t>Authors' institutional affiliation should be written under the author's name. Size: 10, italic style</w:t>
      </w:r>
      <w:r w:rsidR="009D0F58">
        <w:rPr>
          <w:rFonts w:ascii="Times New Roman" w:eastAsia="Times New Roman" w:hAnsi="Times New Roman"/>
          <w:szCs w:val="24"/>
          <w:lang w:val="en-US" w:eastAsia="de-AT"/>
        </w:rPr>
        <w:t xml:space="preserve">, </w:t>
      </w:r>
      <w:r w:rsidR="009D0F58" w:rsidRPr="009D0F58">
        <w:rPr>
          <w:rFonts w:ascii="Times New Roman" w:eastAsia="Times New Roman" w:hAnsi="Times New Roman"/>
          <w:szCs w:val="24"/>
          <w:lang w:val="en-US" w:eastAsia="de-AT"/>
        </w:rPr>
        <w:t>File format: PDF</w:t>
      </w:r>
    </w:p>
    <w:p w:rsidR="00591DBF" w:rsidRDefault="007958BE" w:rsidP="005249B3">
      <w:pPr>
        <w:spacing w:after="240" w:line="240" w:lineRule="auto"/>
        <w:jc w:val="both"/>
        <w:rPr>
          <w:rFonts w:ascii="Times New Roman" w:hAnsi="Times New Roman"/>
          <w:color w:val="333333"/>
          <w:lang w:val="en-US"/>
        </w:rPr>
      </w:pPr>
      <w:r w:rsidRPr="007958BE">
        <w:rPr>
          <w:rFonts w:ascii="Times New Roman" w:hAnsi="Times New Roman"/>
          <w:b/>
          <w:color w:val="333333"/>
          <w:lang w:val="en-US"/>
        </w:rPr>
        <w:t>Results</w:t>
      </w:r>
      <w:r w:rsidRPr="00843731">
        <w:rPr>
          <w:rFonts w:ascii="Times New Roman" w:hAnsi="Times New Roman"/>
          <w:b/>
          <w:color w:val="333333"/>
          <w:lang w:val="en-US"/>
        </w:rPr>
        <w:t>.</w:t>
      </w:r>
      <w:r>
        <w:rPr>
          <w:rFonts w:ascii="Times New Roman" w:hAnsi="Times New Roman"/>
          <w:color w:val="333333"/>
          <w:lang w:val="en-US"/>
        </w:rPr>
        <w:t xml:space="preserve"> </w:t>
      </w:r>
      <w:r w:rsidR="00956C5D">
        <w:rPr>
          <w:rFonts w:ascii="Times New Roman" w:hAnsi="Times New Roman"/>
          <w:color w:val="333333"/>
          <w:lang w:val="en-US"/>
        </w:rPr>
        <w:t xml:space="preserve">Upload your finished abstract at </w:t>
      </w:r>
      <w:r w:rsidR="00956C5D" w:rsidRPr="00C17634">
        <w:rPr>
          <w:rFonts w:ascii="Times New Roman" w:hAnsi="Times New Roman"/>
          <w:color w:val="FF0000"/>
          <w:lang w:val="en-US"/>
        </w:rPr>
        <w:t>pefschool201</w:t>
      </w:r>
      <w:r w:rsidR="00C17634" w:rsidRPr="00C17634">
        <w:rPr>
          <w:rFonts w:ascii="Times New Roman" w:hAnsi="Times New Roman"/>
          <w:color w:val="FF0000"/>
          <w:lang w:val="en-US"/>
        </w:rPr>
        <w:t>8</w:t>
      </w:r>
      <w:r w:rsidR="00C17634">
        <w:rPr>
          <w:rFonts w:ascii="Times New Roman" w:hAnsi="Times New Roman"/>
          <w:color w:val="333333"/>
          <w:lang w:val="en-US"/>
        </w:rPr>
        <w:t xml:space="preserve"> </w:t>
      </w:r>
      <w:r w:rsidR="00956C5D" w:rsidRPr="00956C5D">
        <w:rPr>
          <w:rFonts w:ascii="Times New Roman" w:hAnsi="Times New Roman"/>
          <w:color w:val="333333"/>
          <w:lang w:val="en-US"/>
        </w:rPr>
        <w:t>at</w:t>
      </w:r>
      <w:r w:rsidR="00956C5D">
        <w:rPr>
          <w:rFonts w:ascii="Times New Roman" w:hAnsi="Times New Roman"/>
          <w:color w:val="333333"/>
          <w:lang w:val="en-US"/>
        </w:rPr>
        <w:t xml:space="preserve"> until </w:t>
      </w:r>
      <w:r w:rsidR="00C17634">
        <w:rPr>
          <w:rFonts w:ascii="Times New Roman" w:hAnsi="Times New Roman"/>
          <w:color w:val="333333"/>
          <w:lang w:val="en-US"/>
        </w:rPr>
        <w:t>15</w:t>
      </w:r>
      <w:r w:rsidR="0099455E">
        <w:rPr>
          <w:rFonts w:ascii="Times New Roman" w:hAnsi="Times New Roman"/>
          <w:color w:val="333333"/>
          <w:vertAlign w:val="superscript"/>
          <w:lang w:val="en-US"/>
        </w:rPr>
        <w:t>t</w:t>
      </w:r>
      <w:r w:rsidR="00C17634">
        <w:rPr>
          <w:rFonts w:ascii="Times New Roman" w:hAnsi="Times New Roman"/>
          <w:color w:val="333333"/>
          <w:vertAlign w:val="superscript"/>
          <w:lang w:val="en-US"/>
        </w:rPr>
        <w:t>h</w:t>
      </w:r>
      <w:r w:rsidR="00956C5D">
        <w:rPr>
          <w:rFonts w:ascii="Times New Roman" w:hAnsi="Times New Roman"/>
          <w:color w:val="333333"/>
          <w:lang w:val="en-US"/>
        </w:rPr>
        <w:t xml:space="preserve"> </w:t>
      </w:r>
      <w:r w:rsidR="00C17634">
        <w:rPr>
          <w:rFonts w:ascii="Times New Roman" w:hAnsi="Times New Roman"/>
          <w:color w:val="333333"/>
          <w:lang w:val="en-US"/>
        </w:rPr>
        <w:t xml:space="preserve">April </w:t>
      </w:r>
      <w:r w:rsidR="00956C5D">
        <w:rPr>
          <w:rFonts w:ascii="Times New Roman" w:hAnsi="Times New Roman"/>
          <w:color w:val="333333"/>
          <w:lang w:val="en-US"/>
        </w:rPr>
        <w:t>201</w:t>
      </w:r>
      <w:r w:rsidR="00C17634">
        <w:rPr>
          <w:rFonts w:ascii="Times New Roman" w:hAnsi="Times New Roman"/>
          <w:color w:val="333333"/>
          <w:lang w:val="en-US"/>
        </w:rPr>
        <w:t>8</w:t>
      </w:r>
      <w:r w:rsidR="00956C5D">
        <w:rPr>
          <w:rFonts w:ascii="Times New Roman" w:hAnsi="Times New Roman"/>
          <w:color w:val="333333"/>
          <w:lang w:val="en-US"/>
        </w:rPr>
        <w:t xml:space="preserve"> </w:t>
      </w:r>
    </w:p>
    <w:p w:rsidR="00792112" w:rsidRDefault="007958BE" w:rsidP="005249B3">
      <w:pPr>
        <w:spacing w:after="240" w:line="240" w:lineRule="auto"/>
        <w:jc w:val="both"/>
        <w:rPr>
          <w:rFonts w:ascii="Times New Roman" w:hAnsi="Times New Roman"/>
          <w:color w:val="333333"/>
          <w:lang w:val="en-US"/>
        </w:rPr>
      </w:pPr>
      <w:bookmarkStart w:id="0" w:name="_GoBack"/>
      <w:bookmarkEnd w:id="0"/>
      <w:r w:rsidRPr="007958BE">
        <w:rPr>
          <w:rFonts w:ascii="Times New Roman" w:hAnsi="Times New Roman"/>
          <w:b/>
          <w:color w:val="333333"/>
          <w:lang w:val="en-US"/>
        </w:rPr>
        <w:t>Conclusion</w:t>
      </w:r>
      <w:r w:rsidRPr="00843731">
        <w:rPr>
          <w:rFonts w:ascii="Times New Roman" w:hAnsi="Times New Roman"/>
          <w:b/>
          <w:color w:val="333333"/>
          <w:lang w:val="en-US"/>
        </w:rPr>
        <w:t>s.</w:t>
      </w:r>
      <w:r>
        <w:rPr>
          <w:rFonts w:ascii="Times New Roman" w:hAnsi="Times New Roman"/>
          <w:color w:val="333333"/>
          <w:lang w:val="en-US"/>
        </w:rPr>
        <w:t xml:space="preserve"> </w:t>
      </w:r>
      <w:r w:rsidR="00DE78A4">
        <w:rPr>
          <w:rFonts w:ascii="Times New Roman" w:hAnsi="Times New Roman"/>
          <w:color w:val="333333"/>
          <w:lang w:val="en-US"/>
        </w:rPr>
        <w:t>Only</w:t>
      </w:r>
      <w:r w:rsidR="00C71E6E">
        <w:rPr>
          <w:rFonts w:ascii="Times New Roman" w:hAnsi="Times New Roman"/>
          <w:color w:val="333333"/>
          <w:lang w:val="en-US"/>
        </w:rPr>
        <w:t xml:space="preserve"> one Abstract per participant will be accepted</w:t>
      </w:r>
    </w:p>
    <w:p w:rsidR="005130E7" w:rsidRPr="005130E7" w:rsidRDefault="005130E7" w:rsidP="006D7E76">
      <w:pPr>
        <w:spacing w:after="240" w:line="240" w:lineRule="auto"/>
        <w:rPr>
          <w:rFonts w:ascii="Times New Roman" w:hAnsi="Times New Roman"/>
          <w:b/>
          <w:color w:val="333333"/>
          <w:lang w:val="en-US"/>
        </w:rPr>
      </w:pPr>
      <w:r w:rsidRPr="005130E7">
        <w:rPr>
          <w:rFonts w:ascii="Times New Roman" w:hAnsi="Times New Roman"/>
          <w:b/>
          <w:color w:val="333333"/>
          <w:lang w:val="en-US"/>
        </w:rPr>
        <w:t>References</w:t>
      </w:r>
      <w:r w:rsidR="005E1472">
        <w:rPr>
          <w:rFonts w:ascii="Times New Roman" w:hAnsi="Times New Roman"/>
          <w:b/>
          <w:color w:val="333333"/>
          <w:lang w:val="en-US"/>
        </w:rPr>
        <w:t>.</w:t>
      </w:r>
    </w:p>
    <w:p w:rsidR="00956C5D" w:rsidRDefault="005130E7" w:rsidP="005249B3">
      <w:pPr>
        <w:spacing w:after="240"/>
        <w:rPr>
          <w:rFonts w:ascii="Times New Roman" w:hAnsi="Times New Roman"/>
          <w:color w:val="333333"/>
          <w:lang w:val="en-US"/>
        </w:rPr>
      </w:pPr>
      <w:r w:rsidRPr="00A87365">
        <w:rPr>
          <w:rFonts w:ascii="Times New Roman" w:hAnsi="Times New Roman"/>
          <w:color w:val="333333"/>
          <w:sz w:val="20"/>
          <w:szCs w:val="20"/>
          <w:lang w:val="en-US"/>
        </w:rPr>
        <w:t xml:space="preserve">1. </w:t>
      </w:r>
      <w:r w:rsidR="00956C5D" w:rsidRPr="003F6647">
        <w:rPr>
          <w:rFonts w:ascii="Times New Roman" w:hAnsi="Times New Roman"/>
          <w:color w:val="333333"/>
          <w:sz w:val="20"/>
          <w:lang w:val="en-US"/>
        </w:rPr>
        <w:t xml:space="preserve">Citations should follow </w:t>
      </w:r>
      <w:r w:rsidR="00956C5D" w:rsidRPr="003F6647">
        <w:rPr>
          <w:rFonts w:ascii="Times New Roman" w:hAnsi="Times New Roman"/>
          <w:i/>
          <w:color w:val="333333"/>
          <w:sz w:val="20"/>
          <w:lang w:val="en-US"/>
        </w:rPr>
        <w:t>Vancouver Style</w:t>
      </w:r>
    </w:p>
    <w:p w:rsidR="007958BE" w:rsidRPr="00C61E9B" w:rsidRDefault="005130E7" w:rsidP="005249B3">
      <w:pPr>
        <w:spacing w:after="240"/>
        <w:rPr>
          <w:rFonts w:ascii="Times New Roman" w:hAnsi="Times New Roman"/>
          <w:color w:val="333333"/>
          <w:lang w:val="en-US"/>
        </w:rPr>
      </w:pPr>
      <w:r w:rsidRPr="00A87365">
        <w:rPr>
          <w:rFonts w:ascii="Times New Roman" w:hAnsi="Times New Roman"/>
          <w:color w:val="333333"/>
          <w:sz w:val="20"/>
          <w:szCs w:val="20"/>
          <w:lang w:val="en-US"/>
        </w:rPr>
        <w:t xml:space="preserve">2. Schubert P, Herzness WS, DeVonn R. Pragmatic principles of </w:t>
      </w:r>
      <w:r>
        <w:rPr>
          <w:rFonts w:ascii="Times New Roman" w:hAnsi="Times New Roman"/>
          <w:color w:val="333333"/>
          <w:sz w:val="20"/>
          <w:szCs w:val="20"/>
          <w:lang w:val="en-US"/>
        </w:rPr>
        <w:t>template</w:t>
      </w:r>
      <w:r w:rsidRPr="00A87365">
        <w:rPr>
          <w:rFonts w:ascii="Times New Roman" w:hAnsi="Times New Roman"/>
          <w:color w:val="333333"/>
          <w:sz w:val="20"/>
          <w:szCs w:val="20"/>
          <w:lang w:val="en-US"/>
        </w:rPr>
        <w:t xml:space="preserve"> systems. 2ª ed. Munich: Elsevier Computation; 2004.</w:t>
      </w:r>
    </w:p>
    <w:sectPr w:rsidR="007958BE" w:rsidRPr="00C61E9B" w:rsidSect="00696481">
      <w:pgSz w:w="11906" w:h="16838"/>
      <w:pgMar w:top="1440" w:right="1416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8A4" w:rsidRDefault="00DE78A4" w:rsidP="00145905">
      <w:pPr>
        <w:spacing w:line="240" w:lineRule="auto"/>
      </w:pPr>
      <w:r>
        <w:separator/>
      </w:r>
    </w:p>
  </w:endnote>
  <w:endnote w:type="continuationSeparator" w:id="0">
    <w:p w:rsidR="00DE78A4" w:rsidRDefault="00DE78A4" w:rsidP="001459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8A4" w:rsidRDefault="00DE78A4" w:rsidP="00145905">
      <w:pPr>
        <w:spacing w:line="240" w:lineRule="auto"/>
      </w:pPr>
      <w:r>
        <w:separator/>
      </w:r>
    </w:p>
  </w:footnote>
  <w:footnote w:type="continuationSeparator" w:id="0">
    <w:p w:rsidR="00DE78A4" w:rsidRDefault="00DE78A4" w:rsidP="001459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12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64"/>
        </w:tabs>
        <w:ind w:left="14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64"/>
        </w:tabs>
        <w:ind w:left="15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17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4"/>
        </w:tabs>
        <w:ind w:left="18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64"/>
        </w:tabs>
        <w:ind w:left="20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64"/>
        </w:tabs>
        <w:ind w:left="21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64"/>
        </w:tabs>
        <w:ind w:left="23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64"/>
        </w:tabs>
        <w:ind w:left="2448" w:hanging="1584"/>
      </w:pPr>
    </w:lvl>
  </w:abstractNum>
  <w:abstractNum w:abstractNumId="1" w15:restartNumberingAfterBreak="0">
    <w:nsid w:val="02546E02"/>
    <w:multiLevelType w:val="hybridMultilevel"/>
    <w:tmpl w:val="C028521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D0F97"/>
    <w:multiLevelType w:val="hybridMultilevel"/>
    <w:tmpl w:val="3A5AE640"/>
    <w:lvl w:ilvl="0" w:tplc="0FE635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5F11"/>
    <w:multiLevelType w:val="hybridMultilevel"/>
    <w:tmpl w:val="E2F8CE0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5E4121"/>
    <w:multiLevelType w:val="hybridMultilevel"/>
    <w:tmpl w:val="BBF2A5F6"/>
    <w:lvl w:ilvl="0" w:tplc="F9BE9F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27FC3"/>
    <w:multiLevelType w:val="hybridMultilevel"/>
    <w:tmpl w:val="D84C653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953FF"/>
    <w:multiLevelType w:val="hybridMultilevel"/>
    <w:tmpl w:val="51B4EFE6"/>
    <w:lvl w:ilvl="0" w:tplc="98A222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A6328"/>
    <w:multiLevelType w:val="hybridMultilevel"/>
    <w:tmpl w:val="F6B87DDE"/>
    <w:lvl w:ilvl="0" w:tplc="5686ED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B7136"/>
    <w:multiLevelType w:val="hybridMultilevel"/>
    <w:tmpl w:val="C80CECF6"/>
    <w:lvl w:ilvl="0" w:tplc="B10EF1A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134FA"/>
    <w:multiLevelType w:val="hybridMultilevel"/>
    <w:tmpl w:val="D84C653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81C11"/>
    <w:multiLevelType w:val="hybridMultilevel"/>
    <w:tmpl w:val="4ECAEE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64CDF"/>
    <w:multiLevelType w:val="hybridMultilevel"/>
    <w:tmpl w:val="548626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C349F"/>
    <w:multiLevelType w:val="hybridMultilevel"/>
    <w:tmpl w:val="6AFA7BCE"/>
    <w:lvl w:ilvl="0" w:tplc="FB7A1E1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F71A8"/>
    <w:multiLevelType w:val="hybridMultilevel"/>
    <w:tmpl w:val="29DE89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D22D8"/>
    <w:multiLevelType w:val="hybridMultilevel"/>
    <w:tmpl w:val="8A323D9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60E6E"/>
    <w:multiLevelType w:val="hybridMultilevel"/>
    <w:tmpl w:val="724672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950E1"/>
    <w:multiLevelType w:val="hybridMultilevel"/>
    <w:tmpl w:val="3242664A"/>
    <w:lvl w:ilvl="0" w:tplc="D5A47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C26AB"/>
    <w:multiLevelType w:val="hybridMultilevel"/>
    <w:tmpl w:val="3F588C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54A71"/>
    <w:multiLevelType w:val="hybridMultilevel"/>
    <w:tmpl w:val="173013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15EE7"/>
    <w:multiLevelType w:val="hybridMultilevel"/>
    <w:tmpl w:val="1C682B4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B437F"/>
    <w:multiLevelType w:val="hybridMultilevel"/>
    <w:tmpl w:val="E2F8CE0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523F5B"/>
    <w:multiLevelType w:val="multilevel"/>
    <w:tmpl w:val="9258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DD2B9A"/>
    <w:multiLevelType w:val="hybridMultilevel"/>
    <w:tmpl w:val="D84C653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D6D54"/>
    <w:multiLevelType w:val="multilevel"/>
    <w:tmpl w:val="21BC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2570DE"/>
    <w:multiLevelType w:val="hybridMultilevel"/>
    <w:tmpl w:val="3990B75A"/>
    <w:lvl w:ilvl="0" w:tplc="36246D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345BC"/>
    <w:multiLevelType w:val="hybridMultilevel"/>
    <w:tmpl w:val="1DEAD96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9"/>
  </w:num>
  <w:num w:numId="5">
    <w:abstractNumId w:val="5"/>
  </w:num>
  <w:num w:numId="6">
    <w:abstractNumId w:val="22"/>
  </w:num>
  <w:num w:numId="7">
    <w:abstractNumId w:val="19"/>
  </w:num>
  <w:num w:numId="8">
    <w:abstractNumId w:val="16"/>
  </w:num>
  <w:num w:numId="9">
    <w:abstractNumId w:val="11"/>
  </w:num>
  <w:num w:numId="10">
    <w:abstractNumId w:val="17"/>
  </w:num>
  <w:num w:numId="11">
    <w:abstractNumId w:val="14"/>
  </w:num>
  <w:num w:numId="12">
    <w:abstractNumId w:val="12"/>
  </w:num>
  <w:num w:numId="13">
    <w:abstractNumId w:val="4"/>
  </w:num>
  <w:num w:numId="14">
    <w:abstractNumId w:val="8"/>
  </w:num>
  <w:num w:numId="15">
    <w:abstractNumId w:val="18"/>
  </w:num>
  <w:num w:numId="16">
    <w:abstractNumId w:val="2"/>
  </w:num>
  <w:num w:numId="17">
    <w:abstractNumId w:val="3"/>
  </w:num>
  <w:num w:numId="18">
    <w:abstractNumId w:val="20"/>
  </w:num>
  <w:num w:numId="19">
    <w:abstractNumId w:val="1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"/>
  </w:num>
  <w:num w:numId="23">
    <w:abstractNumId w:val="6"/>
  </w:num>
  <w:num w:numId="24">
    <w:abstractNumId w:val="10"/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n-US" w:vendorID="64" w:dllVersion="6" w:nlCheck="1" w:checkStyle="1"/>
  <w:activeWritingStyle w:appName="MSWord" w:lang="es-EC" w:vendorID="64" w:dllVersion="6" w:nlCheck="1" w:checkStyle="1"/>
  <w:activeWritingStyle w:appName="MSWord" w:lang="es-CL" w:vendorID="64" w:dllVersion="6" w:nlCheck="1" w:checkStyle="1"/>
  <w:activeWritingStyle w:appName="MSWord" w:lang="es-PE" w:vendorID="64" w:dllVersion="6" w:nlCheck="1" w:checkStyle="1"/>
  <w:activeWritingStyle w:appName="MSWord" w:lang="en-GB" w:vendorID="64" w:dllVersion="6" w:nlCheck="1" w:checkStyle="1"/>
  <w:activeWritingStyle w:appName="MSWord" w:lang="es-AR" w:vendorID="64" w:dllVersion="6" w:nlCheck="1" w:checkStyle="1"/>
  <w:activeWritingStyle w:appName="MSWord" w:lang="es-MX" w:vendorID="64" w:dllVersion="6" w:nlCheck="1" w:checkStyle="1"/>
  <w:activeWritingStyle w:appName="MSWord" w:lang="es-VE" w:vendorID="64" w:dllVersion="6" w:nlCheck="1" w:checkStyle="1"/>
  <w:activeWritingStyle w:appName="MSWord" w:lang="fr-FR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4096" w:nlCheck="1" w:checkStyle="0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905"/>
    <w:rsid w:val="0000742D"/>
    <w:rsid w:val="0000797D"/>
    <w:rsid w:val="00023DDF"/>
    <w:rsid w:val="000240DD"/>
    <w:rsid w:val="000265C6"/>
    <w:rsid w:val="0003171A"/>
    <w:rsid w:val="000352AA"/>
    <w:rsid w:val="00035B6A"/>
    <w:rsid w:val="00047D5F"/>
    <w:rsid w:val="000567D9"/>
    <w:rsid w:val="00061C88"/>
    <w:rsid w:val="00062D22"/>
    <w:rsid w:val="00071B47"/>
    <w:rsid w:val="00072AEF"/>
    <w:rsid w:val="00075211"/>
    <w:rsid w:val="000770AC"/>
    <w:rsid w:val="0007766E"/>
    <w:rsid w:val="00082F2D"/>
    <w:rsid w:val="00085155"/>
    <w:rsid w:val="000922F9"/>
    <w:rsid w:val="0009232B"/>
    <w:rsid w:val="000B211E"/>
    <w:rsid w:val="000C6984"/>
    <w:rsid w:val="000D1AA0"/>
    <w:rsid w:val="000D48D7"/>
    <w:rsid w:val="000D551E"/>
    <w:rsid w:val="000E3039"/>
    <w:rsid w:val="000E7C27"/>
    <w:rsid w:val="00102430"/>
    <w:rsid w:val="00103E14"/>
    <w:rsid w:val="00105F89"/>
    <w:rsid w:val="00113226"/>
    <w:rsid w:val="001168DB"/>
    <w:rsid w:val="00121C44"/>
    <w:rsid w:val="00127E9C"/>
    <w:rsid w:val="00131C18"/>
    <w:rsid w:val="00131CF6"/>
    <w:rsid w:val="00132548"/>
    <w:rsid w:val="001440A9"/>
    <w:rsid w:val="00145905"/>
    <w:rsid w:val="00152850"/>
    <w:rsid w:val="00161365"/>
    <w:rsid w:val="00170030"/>
    <w:rsid w:val="00171D66"/>
    <w:rsid w:val="001721E9"/>
    <w:rsid w:val="00172A51"/>
    <w:rsid w:val="00173066"/>
    <w:rsid w:val="00174B80"/>
    <w:rsid w:val="00176BB9"/>
    <w:rsid w:val="001819E5"/>
    <w:rsid w:val="001836A5"/>
    <w:rsid w:val="00187254"/>
    <w:rsid w:val="00187F5A"/>
    <w:rsid w:val="00190646"/>
    <w:rsid w:val="00191A54"/>
    <w:rsid w:val="00195049"/>
    <w:rsid w:val="001972DC"/>
    <w:rsid w:val="001C2114"/>
    <w:rsid w:val="001C617B"/>
    <w:rsid w:val="001D6E01"/>
    <w:rsid w:val="001E0769"/>
    <w:rsid w:val="001E225E"/>
    <w:rsid w:val="001F0C0E"/>
    <w:rsid w:val="001F0F4D"/>
    <w:rsid w:val="00200EC4"/>
    <w:rsid w:val="00205D91"/>
    <w:rsid w:val="00207B87"/>
    <w:rsid w:val="0021142E"/>
    <w:rsid w:val="00212C25"/>
    <w:rsid w:val="00215C1D"/>
    <w:rsid w:val="002163EA"/>
    <w:rsid w:val="0021710E"/>
    <w:rsid w:val="002175A1"/>
    <w:rsid w:val="002264F5"/>
    <w:rsid w:val="00231E19"/>
    <w:rsid w:val="00232610"/>
    <w:rsid w:val="00232B3B"/>
    <w:rsid w:val="002337FD"/>
    <w:rsid w:val="002422E7"/>
    <w:rsid w:val="0024697D"/>
    <w:rsid w:val="00251C89"/>
    <w:rsid w:val="00254B60"/>
    <w:rsid w:val="00257ECE"/>
    <w:rsid w:val="00265BFD"/>
    <w:rsid w:val="00275AF7"/>
    <w:rsid w:val="00275D64"/>
    <w:rsid w:val="00280932"/>
    <w:rsid w:val="00287604"/>
    <w:rsid w:val="00291ADF"/>
    <w:rsid w:val="00293604"/>
    <w:rsid w:val="002944F8"/>
    <w:rsid w:val="00294D38"/>
    <w:rsid w:val="00295A24"/>
    <w:rsid w:val="002A2747"/>
    <w:rsid w:val="002B62CA"/>
    <w:rsid w:val="002B6766"/>
    <w:rsid w:val="002C040A"/>
    <w:rsid w:val="002C4023"/>
    <w:rsid w:val="002C4298"/>
    <w:rsid w:val="002D6DA1"/>
    <w:rsid w:val="002D7109"/>
    <w:rsid w:val="002E275B"/>
    <w:rsid w:val="002E6F8F"/>
    <w:rsid w:val="002F032A"/>
    <w:rsid w:val="002F0D0E"/>
    <w:rsid w:val="002F6864"/>
    <w:rsid w:val="002F73B9"/>
    <w:rsid w:val="00310471"/>
    <w:rsid w:val="00310936"/>
    <w:rsid w:val="003110B9"/>
    <w:rsid w:val="00314AF0"/>
    <w:rsid w:val="003163ED"/>
    <w:rsid w:val="00325796"/>
    <w:rsid w:val="00333064"/>
    <w:rsid w:val="0033475B"/>
    <w:rsid w:val="00336357"/>
    <w:rsid w:val="00347A76"/>
    <w:rsid w:val="00352307"/>
    <w:rsid w:val="00367E51"/>
    <w:rsid w:val="003716F2"/>
    <w:rsid w:val="0037425C"/>
    <w:rsid w:val="003824BE"/>
    <w:rsid w:val="003845EC"/>
    <w:rsid w:val="003852A9"/>
    <w:rsid w:val="00392545"/>
    <w:rsid w:val="003925AC"/>
    <w:rsid w:val="00392A16"/>
    <w:rsid w:val="003949AB"/>
    <w:rsid w:val="003A3268"/>
    <w:rsid w:val="003B0C52"/>
    <w:rsid w:val="003B6698"/>
    <w:rsid w:val="003B6F49"/>
    <w:rsid w:val="003C40D8"/>
    <w:rsid w:val="003C47C8"/>
    <w:rsid w:val="003C6472"/>
    <w:rsid w:val="003C7596"/>
    <w:rsid w:val="003D048B"/>
    <w:rsid w:val="003D710C"/>
    <w:rsid w:val="003D7231"/>
    <w:rsid w:val="003F16F7"/>
    <w:rsid w:val="003F36BF"/>
    <w:rsid w:val="003F6647"/>
    <w:rsid w:val="00410C15"/>
    <w:rsid w:val="00411BEF"/>
    <w:rsid w:val="00421062"/>
    <w:rsid w:val="00421B28"/>
    <w:rsid w:val="00423939"/>
    <w:rsid w:val="00424079"/>
    <w:rsid w:val="00434312"/>
    <w:rsid w:val="004347D8"/>
    <w:rsid w:val="00442B32"/>
    <w:rsid w:val="00443AB5"/>
    <w:rsid w:val="00447E7D"/>
    <w:rsid w:val="0045210F"/>
    <w:rsid w:val="00454BC0"/>
    <w:rsid w:val="00457E2D"/>
    <w:rsid w:val="00463C29"/>
    <w:rsid w:val="0047310A"/>
    <w:rsid w:val="00477787"/>
    <w:rsid w:val="00482B8D"/>
    <w:rsid w:val="00486618"/>
    <w:rsid w:val="00487906"/>
    <w:rsid w:val="004905A9"/>
    <w:rsid w:val="004A2CB9"/>
    <w:rsid w:val="004A3045"/>
    <w:rsid w:val="004A6E1F"/>
    <w:rsid w:val="004B1430"/>
    <w:rsid w:val="004B640D"/>
    <w:rsid w:val="004B6E35"/>
    <w:rsid w:val="004C32D1"/>
    <w:rsid w:val="004C53E5"/>
    <w:rsid w:val="004D249D"/>
    <w:rsid w:val="004D2C13"/>
    <w:rsid w:val="004D5703"/>
    <w:rsid w:val="004E572E"/>
    <w:rsid w:val="004E6124"/>
    <w:rsid w:val="004F0F4D"/>
    <w:rsid w:val="004F551B"/>
    <w:rsid w:val="004F6C83"/>
    <w:rsid w:val="004F7090"/>
    <w:rsid w:val="00503237"/>
    <w:rsid w:val="00506E25"/>
    <w:rsid w:val="005108A0"/>
    <w:rsid w:val="005130E7"/>
    <w:rsid w:val="00520914"/>
    <w:rsid w:val="00521CAF"/>
    <w:rsid w:val="005249B3"/>
    <w:rsid w:val="00531F2F"/>
    <w:rsid w:val="005450A0"/>
    <w:rsid w:val="00551845"/>
    <w:rsid w:val="00552991"/>
    <w:rsid w:val="00553185"/>
    <w:rsid w:val="00565E4B"/>
    <w:rsid w:val="005740A1"/>
    <w:rsid w:val="005773A6"/>
    <w:rsid w:val="00580C59"/>
    <w:rsid w:val="00584FE4"/>
    <w:rsid w:val="005877A6"/>
    <w:rsid w:val="0059091B"/>
    <w:rsid w:val="00591DBF"/>
    <w:rsid w:val="00594648"/>
    <w:rsid w:val="00595006"/>
    <w:rsid w:val="00596B3F"/>
    <w:rsid w:val="005A0552"/>
    <w:rsid w:val="005A27E1"/>
    <w:rsid w:val="005A7AB8"/>
    <w:rsid w:val="005B6356"/>
    <w:rsid w:val="005B6735"/>
    <w:rsid w:val="005C62EB"/>
    <w:rsid w:val="005C7A5D"/>
    <w:rsid w:val="005D7086"/>
    <w:rsid w:val="005E1472"/>
    <w:rsid w:val="005F5427"/>
    <w:rsid w:val="005F656B"/>
    <w:rsid w:val="00601A1C"/>
    <w:rsid w:val="00602EC8"/>
    <w:rsid w:val="0060424B"/>
    <w:rsid w:val="00604DA0"/>
    <w:rsid w:val="0062187B"/>
    <w:rsid w:val="00621D39"/>
    <w:rsid w:val="00622B63"/>
    <w:rsid w:val="006245D9"/>
    <w:rsid w:val="00627ED8"/>
    <w:rsid w:val="0063501D"/>
    <w:rsid w:val="0063566F"/>
    <w:rsid w:val="00637183"/>
    <w:rsid w:val="00641539"/>
    <w:rsid w:val="00653132"/>
    <w:rsid w:val="006632A3"/>
    <w:rsid w:val="0066721C"/>
    <w:rsid w:val="00671D9E"/>
    <w:rsid w:val="006724E9"/>
    <w:rsid w:val="0069087D"/>
    <w:rsid w:val="00696481"/>
    <w:rsid w:val="006A4EE3"/>
    <w:rsid w:val="006A6529"/>
    <w:rsid w:val="006A69FF"/>
    <w:rsid w:val="006A7983"/>
    <w:rsid w:val="006B5C79"/>
    <w:rsid w:val="006C2FEE"/>
    <w:rsid w:val="006C3FC4"/>
    <w:rsid w:val="006C468B"/>
    <w:rsid w:val="006D582B"/>
    <w:rsid w:val="006D7465"/>
    <w:rsid w:val="006D7E76"/>
    <w:rsid w:val="006E41B2"/>
    <w:rsid w:val="006E4E06"/>
    <w:rsid w:val="006F2C20"/>
    <w:rsid w:val="00704628"/>
    <w:rsid w:val="00705B4D"/>
    <w:rsid w:val="00705B9A"/>
    <w:rsid w:val="00710BC9"/>
    <w:rsid w:val="00711526"/>
    <w:rsid w:val="0071233D"/>
    <w:rsid w:val="00712B89"/>
    <w:rsid w:val="00715560"/>
    <w:rsid w:val="00722024"/>
    <w:rsid w:val="00722502"/>
    <w:rsid w:val="00724142"/>
    <w:rsid w:val="00727BA2"/>
    <w:rsid w:val="00730FE9"/>
    <w:rsid w:val="007313CA"/>
    <w:rsid w:val="007316A0"/>
    <w:rsid w:val="00732532"/>
    <w:rsid w:val="007329A8"/>
    <w:rsid w:val="00733762"/>
    <w:rsid w:val="00740C25"/>
    <w:rsid w:val="00741E16"/>
    <w:rsid w:val="00744EB6"/>
    <w:rsid w:val="00745E50"/>
    <w:rsid w:val="007575D3"/>
    <w:rsid w:val="00763CBB"/>
    <w:rsid w:val="00766C34"/>
    <w:rsid w:val="00767F52"/>
    <w:rsid w:val="00772108"/>
    <w:rsid w:val="007734C0"/>
    <w:rsid w:val="0077723F"/>
    <w:rsid w:val="00780486"/>
    <w:rsid w:val="00782707"/>
    <w:rsid w:val="00787FE6"/>
    <w:rsid w:val="00792112"/>
    <w:rsid w:val="007958BE"/>
    <w:rsid w:val="007A366F"/>
    <w:rsid w:val="007B4A48"/>
    <w:rsid w:val="007B6AED"/>
    <w:rsid w:val="007C36A9"/>
    <w:rsid w:val="007C3919"/>
    <w:rsid w:val="007C39CD"/>
    <w:rsid w:val="007C643F"/>
    <w:rsid w:val="007D3AFF"/>
    <w:rsid w:val="007D498D"/>
    <w:rsid w:val="007D68D6"/>
    <w:rsid w:val="007E07AA"/>
    <w:rsid w:val="007E3328"/>
    <w:rsid w:val="007E52C9"/>
    <w:rsid w:val="007F163C"/>
    <w:rsid w:val="007F6F30"/>
    <w:rsid w:val="00805A1A"/>
    <w:rsid w:val="00806553"/>
    <w:rsid w:val="0081029F"/>
    <w:rsid w:val="00811BE7"/>
    <w:rsid w:val="00811D70"/>
    <w:rsid w:val="008225CF"/>
    <w:rsid w:val="0083145C"/>
    <w:rsid w:val="008324DF"/>
    <w:rsid w:val="00833810"/>
    <w:rsid w:val="00834C8D"/>
    <w:rsid w:val="00835F4B"/>
    <w:rsid w:val="00836082"/>
    <w:rsid w:val="00843731"/>
    <w:rsid w:val="00844F6F"/>
    <w:rsid w:val="00845391"/>
    <w:rsid w:val="00845D38"/>
    <w:rsid w:val="008520E3"/>
    <w:rsid w:val="00855B18"/>
    <w:rsid w:val="00860262"/>
    <w:rsid w:val="008652FF"/>
    <w:rsid w:val="0086658D"/>
    <w:rsid w:val="00874102"/>
    <w:rsid w:val="00882246"/>
    <w:rsid w:val="00885285"/>
    <w:rsid w:val="008903F6"/>
    <w:rsid w:val="00891D79"/>
    <w:rsid w:val="00892453"/>
    <w:rsid w:val="008934A3"/>
    <w:rsid w:val="00894C3C"/>
    <w:rsid w:val="00895441"/>
    <w:rsid w:val="008963BB"/>
    <w:rsid w:val="008A216E"/>
    <w:rsid w:val="008A6ACD"/>
    <w:rsid w:val="008B369F"/>
    <w:rsid w:val="008B5141"/>
    <w:rsid w:val="008B6A29"/>
    <w:rsid w:val="008C6B8F"/>
    <w:rsid w:val="008C7679"/>
    <w:rsid w:val="008C79BB"/>
    <w:rsid w:val="008D43BA"/>
    <w:rsid w:val="008E185B"/>
    <w:rsid w:val="008F0E6D"/>
    <w:rsid w:val="008F191F"/>
    <w:rsid w:val="008F2DD5"/>
    <w:rsid w:val="008F4E1B"/>
    <w:rsid w:val="00905D9C"/>
    <w:rsid w:val="009070B3"/>
    <w:rsid w:val="0091182A"/>
    <w:rsid w:val="009217D8"/>
    <w:rsid w:val="00922024"/>
    <w:rsid w:val="00926FE2"/>
    <w:rsid w:val="00930618"/>
    <w:rsid w:val="00936DB2"/>
    <w:rsid w:val="0093715C"/>
    <w:rsid w:val="00944E2A"/>
    <w:rsid w:val="00951CF5"/>
    <w:rsid w:val="00952F5A"/>
    <w:rsid w:val="00953899"/>
    <w:rsid w:val="00956C5D"/>
    <w:rsid w:val="009626A7"/>
    <w:rsid w:val="00980542"/>
    <w:rsid w:val="0098194B"/>
    <w:rsid w:val="00985DB0"/>
    <w:rsid w:val="0099455E"/>
    <w:rsid w:val="00996AF6"/>
    <w:rsid w:val="009B50DC"/>
    <w:rsid w:val="009C7847"/>
    <w:rsid w:val="009D0F58"/>
    <w:rsid w:val="009D2B96"/>
    <w:rsid w:val="009D3993"/>
    <w:rsid w:val="009D7C4D"/>
    <w:rsid w:val="009E44F7"/>
    <w:rsid w:val="009F7697"/>
    <w:rsid w:val="00A0266E"/>
    <w:rsid w:val="00A033B9"/>
    <w:rsid w:val="00A0548A"/>
    <w:rsid w:val="00A11FD3"/>
    <w:rsid w:val="00A15C3C"/>
    <w:rsid w:val="00A17C7D"/>
    <w:rsid w:val="00A26447"/>
    <w:rsid w:val="00A37A85"/>
    <w:rsid w:val="00A37C3B"/>
    <w:rsid w:val="00A414A2"/>
    <w:rsid w:val="00A455B3"/>
    <w:rsid w:val="00A47808"/>
    <w:rsid w:val="00A54C11"/>
    <w:rsid w:val="00A67CC4"/>
    <w:rsid w:val="00A7101C"/>
    <w:rsid w:val="00A82CAA"/>
    <w:rsid w:val="00A86C12"/>
    <w:rsid w:val="00A87365"/>
    <w:rsid w:val="00A87DA0"/>
    <w:rsid w:val="00A9245B"/>
    <w:rsid w:val="00AA251A"/>
    <w:rsid w:val="00AA5D08"/>
    <w:rsid w:val="00AB3F6B"/>
    <w:rsid w:val="00AC1C50"/>
    <w:rsid w:val="00AC2237"/>
    <w:rsid w:val="00AC3367"/>
    <w:rsid w:val="00AC6D47"/>
    <w:rsid w:val="00AC774D"/>
    <w:rsid w:val="00AD084D"/>
    <w:rsid w:val="00AD184D"/>
    <w:rsid w:val="00AD5A6F"/>
    <w:rsid w:val="00AE0FF3"/>
    <w:rsid w:val="00AE2898"/>
    <w:rsid w:val="00AF066E"/>
    <w:rsid w:val="00AF5F79"/>
    <w:rsid w:val="00AF6155"/>
    <w:rsid w:val="00B01551"/>
    <w:rsid w:val="00B01C19"/>
    <w:rsid w:val="00B052BC"/>
    <w:rsid w:val="00B11156"/>
    <w:rsid w:val="00B17397"/>
    <w:rsid w:val="00B175A8"/>
    <w:rsid w:val="00B204CE"/>
    <w:rsid w:val="00B24C31"/>
    <w:rsid w:val="00B25318"/>
    <w:rsid w:val="00B310C1"/>
    <w:rsid w:val="00B37092"/>
    <w:rsid w:val="00B40491"/>
    <w:rsid w:val="00B4316D"/>
    <w:rsid w:val="00B617B3"/>
    <w:rsid w:val="00B629C2"/>
    <w:rsid w:val="00B63B97"/>
    <w:rsid w:val="00B66DB9"/>
    <w:rsid w:val="00B8285C"/>
    <w:rsid w:val="00B83CC0"/>
    <w:rsid w:val="00B85951"/>
    <w:rsid w:val="00B863AC"/>
    <w:rsid w:val="00B92A3B"/>
    <w:rsid w:val="00B934CE"/>
    <w:rsid w:val="00BA198B"/>
    <w:rsid w:val="00BA28D0"/>
    <w:rsid w:val="00BA56B0"/>
    <w:rsid w:val="00BB16D5"/>
    <w:rsid w:val="00BB256E"/>
    <w:rsid w:val="00BC01AC"/>
    <w:rsid w:val="00BC42ED"/>
    <w:rsid w:val="00BC5173"/>
    <w:rsid w:val="00BD0925"/>
    <w:rsid w:val="00BE0B7F"/>
    <w:rsid w:val="00BF02B6"/>
    <w:rsid w:val="00BF7C2D"/>
    <w:rsid w:val="00C0781D"/>
    <w:rsid w:val="00C12BBE"/>
    <w:rsid w:val="00C13BE2"/>
    <w:rsid w:val="00C15C71"/>
    <w:rsid w:val="00C16803"/>
    <w:rsid w:val="00C17634"/>
    <w:rsid w:val="00C2208D"/>
    <w:rsid w:val="00C25C5B"/>
    <w:rsid w:val="00C30ACF"/>
    <w:rsid w:val="00C41BA7"/>
    <w:rsid w:val="00C428F4"/>
    <w:rsid w:val="00C46472"/>
    <w:rsid w:val="00C50872"/>
    <w:rsid w:val="00C50F74"/>
    <w:rsid w:val="00C57ECF"/>
    <w:rsid w:val="00C6117D"/>
    <w:rsid w:val="00C61E9B"/>
    <w:rsid w:val="00C63D78"/>
    <w:rsid w:val="00C711DE"/>
    <w:rsid w:val="00C71E6E"/>
    <w:rsid w:val="00C74363"/>
    <w:rsid w:val="00C758A2"/>
    <w:rsid w:val="00C75F9F"/>
    <w:rsid w:val="00C76233"/>
    <w:rsid w:val="00C8726A"/>
    <w:rsid w:val="00C9202B"/>
    <w:rsid w:val="00C92FF6"/>
    <w:rsid w:val="00C936BC"/>
    <w:rsid w:val="00C974D9"/>
    <w:rsid w:val="00CA1CCB"/>
    <w:rsid w:val="00CA2156"/>
    <w:rsid w:val="00CA6D49"/>
    <w:rsid w:val="00CB0497"/>
    <w:rsid w:val="00CB6839"/>
    <w:rsid w:val="00CC1023"/>
    <w:rsid w:val="00CC2BB4"/>
    <w:rsid w:val="00CC3FA9"/>
    <w:rsid w:val="00CD1ACF"/>
    <w:rsid w:val="00CD242A"/>
    <w:rsid w:val="00CD4E4F"/>
    <w:rsid w:val="00CE078D"/>
    <w:rsid w:val="00CE3326"/>
    <w:rsid w:val="00CF0550"/>
    <w:rsid w:val="00CF1D34"/>
    <w:rsid w:val="00CF2A25"/>
    <w:rsid w:val="00CF4894"/>
    <w:rsid w:val="00D02B08"/>
    <w:rsid w:val="00D071B3"/>
    <w:rsid w:val="00D16809"/>
    <w:rsid w:val="00D206F3"/>
    <w:rsid w:val="00D20939"/>
    <w:rsid w:val="00D315DD"/>
    <w:rsid w:val="00D32590"/>
    <w:rsid w:val="00D353F1"/>
    <w:rsid w:val="00D35E0E"/>
    <w:rsid w:val="00D42ED3"/>
    <w:rsid w:val="00D46DC4"/>
    <w:rsid w:val="00D536CD"/>
    <w:rsid w:val="00D55794"/>
    <w:rsid w:val="00D775F1"/>
    <w:rsid w:val="00D81C0F"/>
    <w:rsid w:val="00D84492"/>
    <w:rsid w:val="00D92BA2"/>
    <w:rsid w:val="00D93DA5"/>
    <w:rsid w:val="00DA22C4"/>
    <w:rsid w:val="00DB1EEF"/>
    <w:rsid w:val="00DC22EF"/>
    <w:rsid w:val="00DC320E"/>
    <w:rsid w:val="00DC57FE"/>
    <w:rsid w:val="00DD220A"/>
    <w:rsid w:val="00DD252A"/>
    <w:rsid w:val="00DD38E9"/>
    <w:rsid w:val="00DD5902"/>
    <w:rsid w:val="00DD615B"/>
    <w:rsid w:val="00DE0D39"/>
    <w:rsid w:val="00DE43C5"/>
    <w:rsid w:val="00DE6B24"/>
    <w:rsid w:val="00DE78A4"/>
    <w:rsid w:val="00DF1DD8"/>
    <w:rsid w:val="00DF48FA"/>
    <w:rsid w:val="00E0557E"/>
    <w:rsid w:val="00E0759F"/>
    <w:rsid w:val="00E21DE7"/>
    <w:rsid w:val="00E23705"/>
    <w:rsid w:val="00E24BCC"/>
    <w:rsid w:val="00E44523"/>
    <w:rsid w:val="00E44EDD"/>
    <w:rsid w:val="00E46EAC"/>
    <w:rsid w:val="00E6160B"/>
    <w:rsid w:val="00E72915"/>
    <w:rsid w:val="00E73366"/>
    <w:rsid w:val="00E73827"/>
    <w:rsid w:val="00E86157"/>
    <w:rsid w:val="00EA1128"/>
    <w:rsid w:val="00EA1A6B"/>
    <w:rsid w:val="00EB192B"/>
    <w:rsid w:val="00EB1EC5"/>
    <w:rsid w:val="00EB2824"/>
    <w:rsid w:val="00EC05EB"/>
    <w:rsid w:val="00EC312F"/>
    <w:rsid w:val="00ED23A6"/>
    <w:rsid w:val="00ED2D71"/>
    <w:rsid w:val="00ED2D72"/>
    <w:rsid w:val="00EF465C"/>
    <w:rsid w:val="00F00D91"/>
    <w:rsid w:val="00F07AB2"/>
    <w:rsid w:val="00F07E22"/>
    <w:rsid w:val="00F10D45"/>
    <w:rsid w:val="00F10D5C"/>
    <w:rsid w:val="00F1323D"/>
    <w:rsid w:val="00F16EBA"/>
    <w:rsid w:val="00F24C4D"/>
    <w:rsid w:val="00F263B7"/>
    <w:rsid w:val="00F351F2"/>
    <w:rsid w:val="00F36AEB"/>
    <w:rsid w:val="00F37560"/>
    <w:rsid w:val="00F46E9F"/>
    <w:rsid w:val="00F54525"/>
    <w:rsid w:val="00F62AAB"/>
    <w:rsid w:val="00F62BD2"/>
    <w:rsid w:val="00F63108"/>
    <w:rsid w:val="00F70197"/>
    <w:rsid w:val="00F73225"/>
    <w:rsid w:val="00F81B15"/>
    <w:rsid w:val="00F83E2D"/>
    <w:rsid w:val="00F90FE0"/>
    <w:rsid w:val="00FA234C"/>
    <w:rsid w:val="00FA3138"/>
    <w:rsid w:val="00FB7C4B"/>
    <w:rsid w:val="00FC01C6"/>
    <w:rsid w:val="00FC040F"/>
    <w:rsid w:val="00FC0C64"/>
    <w:rsid w:val="00FC237A"/>
    <w:rsid w:val="00FC2D4A"/>
    <w:rsid w:val="00FC432D"/>
    <w:rsid w:val="00FC5D4F"/>
    <w:rsid w:val="00FC71D8"/>
    <w:rsid w:val="00FD0B4C"/>
    <w:rsid w:val="00FD12C1"/>
    <w:rsid w:val="00FE685B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CFBBAA"/>
  <w15:docId w15:val="{B1404360-8D32-436E-BD3E-F0373725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24C4D"/>
    <w:pPr>
      <w:spacing w:line="0" w:lineRule="atLeast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AF6155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pt-BR" w:eastAsia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21CA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315D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0266E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F6155"/>
    <w:rPr>
      <w:rFonts w:ascii="Cambria" w:eastAsia="Times New Roman" w:hAnsi="Cambria" w:cs="Times New Roman"/>
      <w:b/>
      <w:bCs/>
      <w:kern w:val="32"/>
      <w:sz w:val="32"/>
      <w:szCs w:val="32"/>
      <w:lang w:val="pt-BR" w:eastAsia="ar-SA"/>
    </w:rPr>
  </w:style>
  <w:style w:type="character" w:customStyle="1" w:styleId="berschrift2Zchn">
    <w:name w:val="Überschrift 2 Zchn"/>
    <w:link w:val="berschrift2"/>
    <w:uiPriority w:val="9"/>
    <w:semiHidden/>
    <w:rsid w:val="00521C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D315DD"/>
    <w:rPr>
      <w:rFonts w:ascii="Cambria" w:eastAsia="Times New Roman" w:hAnsi="Cambria" w:cs="Times New Roman"/>
      <w:b/>
      <w:bCs/>
      <w:color w:val="4F81BD"/>
    </w:rPr>
  </w:style>
  <w:style w:type="character" w:customStyle="1" w:styleId="berschrift5Zchn">
    <w:name w:val="Überschrift 5 Zchn"/>
    <w:link w:val="berschrift5"/>
    <w:uiPriority w:val="9"/>
    <w:rsid w:val="00A0266E"/>
    <w:rPr>
      <w:rFonts w:ascii="Cambria" w:eastAsia="Times New Roman" w:hAnsi="Cambria" w:cs="Times New Roman"/>
      <w:color w:val="243F60"/>
    </w:rPr>
  </w:style>
  <w:style w:type="paragraph" w:styleId="Kopfzeile">
    <w:name w:val="header"/>
    <w:basedOn w:val="Standard"/>
    <w:link w:val="KopfzeileZchn"/>
    <w:uiPriority w:val="99"/>
    <w:unhideWhenUsed/>
    <w:rsid w:val="00145905"/>
    <w:pPr>
      <w:tabs>
        <w:tab w:val="center" w:pos="4252"/>
        <w:tab w:val="right" w:pos="8504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5905"/>
  </w:style>
  <w:style w:type="paragraph" w:styleId="Fuzeile">
    <w:name w:val="footer"/>
    <w:basedOn w:val="Standard"/>
    <w:link w:val="FuzeileZchn"/>
    <w:uiPriority w:val="99"/>
    <w:unhideWhenUsed/>
    <w:rsid w:val="00145905"/>
    <w:pPr>
      <w:tabs>
        <w:tab w:val="center" w:pos="4252"/>
        <w:tab w:val="right" w:pos="8504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59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3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3BB"/>
    <w:rPr>
      <w:rFonts w:ascii="Tahoma" w:hAnsi="Tahoma" w:cs="Tahoma"/>
      <w:sz w:val="16"/>
      <w:szCs w:val="16"/>
    </w:rPr>
  </w:style>
  <w:style w:type="paragraph" w:customStyle="1" w:styleId="Afiliacin">
    <w:name w:val="Afiliación"/>
    <w:basedOn w:val="Standard"/>
    <w:autoRedefine/>
    <w:rsid w:val="00AA251A"/>
    <w:pPr>
      <w:widowControl w:val="0"/>
      <w:spacing w:line="240" w:lineRule="auto"/>
    </w:pPr>
    <w:rPr>
      <w:rFonts w:ascii="Arial" w:hAnsi="Arial" w:cs="Arial"/>
      <w:b/>
      <w:color w:val="000000"/>
      <w:sz w:val="18"/>
      <w:szCs w:val="18"/>
      <w:lang w:val="es-VE"/>
    </w:rPr>
  </w:style>
  <w:style w:type="character" w:customStyle="1" w:styleId="hps">
    <w:name w:val="hps"/>
    <w:basedOn w:val="Absatz-Standardschriftart"/>
    <w:uiPriority w:val="99"/>
    <w:rsid w:val="00423939"/>
  </w:style>
  <w:style w:type="character" w:styleId="Hyperlink">
    <w:name w:val="Hyperlink"/>
    <w:uiPriority w:val="99"/>
    <w:unhideWhenUsed/>
    <w:rsid w:val="00423939"/>
    <w:rPr>
      <w:color w:val="0000FF"/>
      <w:u w:val="single"/>
    </w:rPr>
  </w:style>
  <w:style w:type="paragraph" w:customStyle="1" w:styleId="Ttulo1">
    <w:name w:val="Título1"/>
    <w:next w:val="Standard"/>
    <w:rsid w:val="00FE685B"/>
    <w:pPr>
      <w:keepNext/>
      <w:spacing w:after="200" w:line="360" w:lineRule="auto"/>
      <w:jc w:val="both"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character" w:customStyle="1" w:styleId="a">
    <w:name w:val="a"/>
    <w:rsid w:val="00FE685B"/>
    <w:rPr>
      <w:color w:val="000000"/>
      <w:sz w:val="22"/>
    </w:rPr>
  </w:style>
  <w:style w:type="paragraph" w:styleId="StandardWeb">
    <w:name w:val="Normal (Web)"/>
    <w:basedOn w:val="Standard"/>
    <w:unhideWhenUsed/>
    <w:rsid w:val="00FE6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customStyle="1" w:styleId="BBAuthorName">
    <w:name w:val="BB_Author_Name"/>
    <w:basedOn w:val="Standard"/>
    <w:next w:val="Standard"/>
    <w:rsid w:val="00FE685B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paragraph" w:styleId="KeinLeerraum">
    <w:name w:val="No Spacing"/>
    <w:uiPriority w:val="1"/>
    <w:qFormat/>
    <w:rsid w:val="00F36AEB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99"/>
    <w:qFormat/>
    <w:rsid w:val="00131C18"/>
    <w:pPr>
      <w:spacing w:line="240" w:lineRule="auto"/>
      <w:ind w:left="720"/>
      <w:contextualSpacing/>
    </w:pPr>
    <w:rPr>
      <w:rFonts w:eastAsia="Times New Roman"/>
      <w:sz w:val="24"/>
      <w:szCs w:val="24"/>
      <w:lang w:val="es-ES_tradnl" w:eastAsia="es-ES"/>
    </w:rPr>
  </w:style>
  <w:style w:type="paragraph" w:styleId="Textkrper3">
    <w:name w:val="Body Text 3"/>
    <w:basedOn w:val="Standard"/>
    <w:link w:val="Textkrper3Zchn"/>
    <w:uiPriority w:val="99"/>
    <w:rsid w:val="004F551B"/>
    <w:pPr>
      <w:spacing w:after="120" w:line="240" w:lineRule="auto"/>
    </w:pPr>
    <w:rPr>
      <w:rFonts w:ascii="Times New Roman" w:eastAsia="Times New Roman" w:hAnsi="Times New Roman"/>
      <w:sz w:val="16"/>
      <w:szCs w:val="20"/>
      <w:lang w:eastAsia="de-DE"/>
    </w:rPr>
  </w:style>
  <w:style w:type="character" w:customStyle="1" w:styleId="Textkrper3Zchn">
    <w:name w:val="Textkörper 3 Zchn"/>
    <w:link w:val="Textkrper3"/>
    <w:uiPriority w:val="99"/>
    <w:rsid w:val="004F551B"/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Maddress">
    <w:name w:val="M_address"/>
    <w:basedOn w:val="Standard"/>
    <w:rsid w:val="004F551B"/>
    <w:pPr>
      <w:spacing w:before="240" w:line="340" w:lineRule="atLeast"/>
    </w:pPr>
    <w:rPr>
      <w:rFonts w:ascii="Times New Roman" w:eastAsia="Times New Roman" w:hAnsi="Times New Roman"/>
      <w:color w:val="000000"/>
      <w:sz w:val="24"/>
      <w:szCs w:val="20"/>
      <w:lang w:val="en-US" w:eastAsia="de-DE"/>
    </w:rPr>
  </w:style>
  <w:style w:type="character" w:customStyle="1" w:styleId="apple-converted-space">
    <w:name w:val="apple-converted-space"/>
    <w:basedOn w:val="Absatz-Standardschriftart"/>
    <w:rsid w:val="004F551B"/>
  </w:style>
  <w:style w:type="paragraph" w:customStyle="1" w:styleId="yiv1841211131ecxmsonormal">
    <w:name w:val="yiv1841211131ecxmsonormal"/>
    <w:basedOn w:val="Standard"/>
    <w:rsid w:val="00F07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F07A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MX" w:eastAsia="en-US"/>
    </w:rPr>
  </w:style>
  <w:style w:type="character" w:customStyle="1" w:styleId="longtext">
    <w:name w:val="long_text"/>
    <w:basedOn w:val="Absatz-Standardschriftart"/>
    <w:rsid w:val="0063566F"/>
  </w:style>
  <w:style w:type="character" w:customStyle="1" w:styleId="apple-style-span">
    <w:name w:val="apple-style-span"/>
    <w:basedOn w:val="Absatz-Standardschriftart"/>
    <w:rsid w:val="0063566F"/>
  </w:style>
  <w:style w:type="paragraph" w:customStyle="1" w:styleId="9cibia">
    <w:name w:val="9cibia"/>
    <w:basedOn w:val="Standard"/>
    <w:uiPriority w:val="99"/>
    <w:rsid w:val="00CF4894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inespaciado1">
    <w:name w:val="Sin espaciado1"/>
    <w:uiPriority w:val="1"/>
    <w:qFormat/>
    <w:rsid w:val="001972DC"/>
    <w:rPr>
      <w:sz w:val="22"/>
      <w:szCs w:val="22"/>
      <w:lang w:val="pt-BR" w:eastAsia="en-US"/>
    </w:rPr>
  </w:style>
  <w:style w:type="paragraph" w:customStyle="1" w:styleId="ecxmsonormal">
    <w:name w:val="ecxmsonormal"/>
    <w:basedOn w:val="Standard"/>
    <w:rsid w:val="00233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C" w:eastAsia="es-EC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35F4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5F4B"/>
  </w:style>
  <w:style w:type="character" w:customStyle="1" w:styleId="Estilo21">
    <w:name w:val="Estilo21"/>
    <w:uiPriority w:val="1"/>
    <w:rsid w:val="006F2C20"/>
    <w:rPr>
      <w:rFonts w:ascii="Times New Roman" w:hAnsi="Times New Roman"/>
      <w:sz w:val="22"/>
    </w:rPr>
  </w:style>
  <w:style w:type="paragraph" w:customStyle="1" w:styleId="BCAuthorAddress">
    <w:name w:val="BC_Author_Address"/>
    <w:basedOn w:val="Standard"/>
    <w:next w:val="Standard"/>
    <w:rsid w:val="00E72915"/>
    <w:pPr>
      <w:spacing w:after="120" w:line="240" w:lineRule="exact"/>
      <w:ind w:right="3024"/>
    </w:pPr>
    <w:rPr>
      <w:rFonts w:ascii="Times" w:eastAsia="Times New Roman" w:hAnsi="Times"/>
      <w:i/>
      <w:sz w:val="20"/>
      <w:szCs w:val="20"/>
      <w:lang w:val="en-US" w:eastAsia="pt-BR"/>
    </w:rPr>
  </w:style>
  <w:style w:type="paragraph" w:styleId="Textkrper-Zeileneinzug">
    <w:name w:val="Body Text Indent"/>
    <w:basedOn w:val="Standard"/>
    <w:link w:val="Textkrper-ZeileneinzugZchn"/>
    <w:semiHidden/>
    <w:rsid w:val="00E7291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pt-BR" w:eastAsia="pt-BR"/>
    </w:rPr>
  </w:style>
  <w:style w:type="character" w:customStyle="1" w:styleId="Textkrper-ZeileneinzugZchn">
    <w:name w:val="Textkörper-Zeileneinzug Zchn"/>
    <w:link w:val="Textkrper-Zeileneinzug"/>
    <w:semiHidden/>
    <w:rsid w:val="00E72915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tulo1Char">
    <w:name w:val="Título 1 Char"/>
    <w:aliases w:val="TITULO 1 Char"/>
    <w:rsid w:val="00A17C7D"/>
    <w:rPr>
      <w:rFonts w:ascii="Times New Roman" w:hAnsi="Times New Roman"/>
      <w:bCs/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8224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82246"/>
  </w:style>
  <w:style w:type="paragraph" w:styleId="Funotentext">
    <w:name w:val="footnote text"/>
    <w:basedOn w:val="Standard"/>
    <w:link w:val="FunotentextZchn"/>
    <w:uiPriority w:val="99"/>
    <w:unhideWhenUsed/>
    <w:rsid w:val="002D7109"/>
    <w:pPr>
      <w:spacing w:line="240" w:lineRule="auto"/>
    </w:pPr>
    <w:rPr>
      <w:rFonts w:ascii="Arial" w:hAnsi="Arial"/>
      <w:sz w:val="20"/>
      <w:szCs w:val="20"/>
      <w:lang w:val="es-CO"/>
    </w:rPr>
  </w:style>
  <w:style w:type="character" w:customStyle="1" w:styleId="FunotentextZchn">
    <w:name w:val="Fußnotentext Zchn"/>
    <w:link w:val="Funotentext"/>
    <w:uiPriority w:val="99"/>
    <w:rsid w:val="002D7109"/>
    <w:rPr>
      <w:rFonts w:ascii="Arial" w:hAnsi="Arial"/>
      <w:sz w:val="20"/>
      <w:szCs w:val="20"/>
      <w:lang w:val="es-CO"/>
    </w:rPr>
  </w:style>
  <w:style w:type="character" w:styleId="Funotenzeichen">
    <w:name w:val="footnote reference"/>
    <w:uiPriority w:val="99"/>
    <w:unhideWhenUsed/>
    <w:rsid w:val="002D7109"/>
    <w:rPr>
      <w:vertAlign w:val="superscript"/>
    </w:rPr>
  </w:style>
  <w:style w:type="character" w:customStyle="1" w:styleId="mediumtext1">
    <w:name w:val="medium_text1"/>
    <w:rsid w:val="00FC01C6"/>
    <w:rPr>
      <w:rFonts w:cs="Times New Roman"/>
      <w:sz w:val="24"/>
      <w:szCs w:val="24"/>
    </w:rPr>
  </w:style>
  <w:style w:type="paragraph" w:customStyle="1" w:styleId="7ENCTitle">
    <w:name w:val="7ENC Title"/>
    <w:basedOn w:val="Standard"/>
    <w:rsid w:val="002C4023"/>
    <w:pPr>
      <w:spacing w:line="240" w:lineRule="auto"/>
      <w:jc w:val="center"/>
    </w:pPr>
    <w:rPr>
      <w:rFonts w:eastAsia="Times New Roman" w:cs="Calibri"/>
      <w:b/>
      <w:bCs/>
      <w:sz w:val="26"/>
      <w:szCs w:val="26"/>
      <w:lang w:val="en-US"/>
    </w:rPr>
  </w:style>
  <w:style w:type="paragraph" w:customStyle="1" w:styleId="7ENCAuthors">
    <w:name w:val="7ENC Authors"/>
    <w:basedOn w:val="Standard"/>
    <w:rsid w:val="002C4023"/>
    <w:pPr>
      <w:spacing w:line="240" w:lineRule="auto"/>
      <w:jc w:val="center"/>
    </w:pPr>
    <w:rPr>
      <w:rFonts w:ascii="Cambria" w:eastAsia="Times New Roman" w:hAnsi="Cambria" w:cs="Cambria"/>
      <w:i/>
      <w:iCs/>
      <w:sz w:val="20"/>
      <w:szCs w:val="20"/>
      <w:lang w:val="en-US"/>
    </w:rPr>
  </w:style>
  <w:style w:type="paragraph" w:customStyle="1" w:styleId="7ENCAffiliations">
    <w:name w:val="7ENC Affiliations"/>
    <w:basedOn w:val="Standard"/>
    <w:rsid w:val="002C4023"/>
    <w:pPr>
      <w:spacing w:line="240" w:lineRule="auto"/>
      <w:jc w:val="center"/>
    </w:pPr>
    <w:rPr>
      <w:rFonts w:ascii="Cambria" w:eastAsia="Times New Roman" w:hAnsi="Cambria" w:cs="Cambria"/>
      <w:sz w:val="16"/>
      <w:szCs w:val="16"/>
      <w:vertAlign w:val="superscript"/>
      <w:lang w:val="pt-PT"/>
    </w:rPr>
  </w:style>
  <w:style w:type="paragraph" w:customStyle="1" w:styleId="7ENCCorrespondingauthor">
    <w:name w:val="7ENC Corresponding author"/>
    <w:basedOn w:val="Standard"/>
    <w:rsid w:val="002C4023"/>
    <w:pPr>
      <w:spacing w:line="240" w:lineRule="auto"/>
      <w:ind w:right="31"/>
      <w:jc w:val="center"/>
    </w:pPr>
    <w:rPr>
      <w:rFonts w:ascii="Cambria" w:eastAsia="Times New Roman" w:hAnsi="Cambria"/>
      <w:sz w:val="14"/>
      <w:szCs w:val="14"/>
      <w:lang w:val="en-US"/>
    </w:rPr>
  </w:style>
  <w:style w:type="character" w:customStyle="1" w:styleId="abstractheading">
    <w:name w:val="abstractheading"/>
    <w:rsid w:val="00C974D9"/>
    <w:rPr>
      <w:rFonts w:ascii="Times New Roman" w:hAnsi="Times New Roman" w:cs="Times New Roman"/>
    </w:rPr>
  </w:style>
  <w:style w:type="paragraph" w:customStyle="1" w:styleId="MileneTexto">
    <w:name w:val="Milene Texto"/>
    <w:basedOn w:val="KeinLeerraum"/>
    <w:qFormat/>
    <w:rsid w:val="002264F5"/>
    <w:pPr>
      <w:spacing w:line="360" w:lineRule="auto"/>
      <w:ind w:firstLine="709"/>
      <w:jc w:val="both"/>
    </w:pPr>
    <w:rPr>
      <w:rFonts w:ascii="Times New Roman" w:hAnsi="Times New Roman"/>
      <w:sz w:val="24"/>
      <w:lang w:val="pt-BR"/>
    </w:rPr>
  </w:style>
  <w:style w:type="paragraph" w:styleId="Textkrper2">
    <w:name w:val="Body Text 2"/>
    <w:basedOn w:val="Standard"/>
    <w:link w:val="Textkrper2Zchn"/>
    <w:uiPriority w:val="99"/>
    <w:unhideWhenUsed/>
    <w:rsid w:val="00A9245B"/>
    <w:pPr>
      <w:spacing w:after="120" w:line="480" w:lineRule="auto"/>
    </w:pPr>
    <w:rPr>
      <w:lang w:val="pt-BR"/>
    </w:rPr>
  </w:style>
  <w:style w:type="character" w:customStyle="1" w:styleId="Textkrper2Zchn">
    <w:name w:val="Textkörper 2 Zchn"/>
    <w:link w:val="Textkrper2"/>
    <w:uiPriority w:val="99"/>
    <w:rsid w:val="00A9245B"/>
    <w:rPr>
      <w:lang w:val="pt-BR"/>
    </w:rPr>
  </w:style>
  <w:style w:type="paragraph" w:styleId="NurText">
    <w:name w:val="Plain Text"/>
    <w:basedOn w:val="Standard"/>
    <w:link w:val="NurTextZchn"/>
    <w:unhideWhenUsed/>
    <w:rsid w:val="00874102"/>
    <w:pPr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NurTextZchn">
    <w:name w:val="Nur Text Zchn"/>
    <w:link w:val="NurText"/>
    <w:semiHidden/>
    <w:rsid w:val="00874102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Affiliation">
    <w:name w:val="Affiliation"/>
    <w:basedOn w:val="Standard"/>
    <w:link w:val="AffiliationChar"/>
    <w:qFormat/>
    <w:rsid w:val="00EB1EC5"/>
    <w:pPr>
      <w:pBdr>
        <w:bottom w:val="single" w:sz="4" w:space="1" w:color="auto"/>
      </w:pBdr>
      <w:spacing w:line="240" w:lineRule="auto"/>
      <w:jc w:val="both"/>
    </w:pPr>
    <w:rPr>
      <w:rFonts w:eastAsia="Times New Roman"/>
      <w:i/>
      <w:sz w:val="18"/>
      <w:lang w:val="nl-NL"/>
    </w:rPr>
  </w:style>
  <w:style w:type="character" w:customStyle="1" w:styleId="AffiliationChar">
    <w:name w:val="Affiliation Char"/>
    <w:link w:val="Affiliation"/>
    <w:rsid w:val="00EB1EC5"/>
    <w:rPr>
      <w:rFonts w:ascii="Calibri" w:eastAsia="Times New Roman" w:hAnsi="Calibri" w:cs="Times New Roman"/>
      <w:i/>
      <w:sz w:val="18"/>
      <w:lang w:val="nl-NL"/>
    </w:rPr>
  </w:style>
  <w:style w:type="paragraph" w:customStyle="1" w:styleId="AbstractText">
    <w:name w:val="AbstractText"/>
    <w:basedOn w:val="Standard"/>
    <w:link w:val="AbstractTextChar"/>
    <w:qFormat/>
    <w:rsid w:val="00EB1EC5"/>
    <w:pPr>
      <w:spacing w:after="200" w:line="240" w:lineRule="auto"/>
      <w:jc w:val="both"/>
    </w:pPr>
    <w:rPr>
      <w:rFonts w:ascii="Times New Roman" w:eastAsia="Times New Roman" w:hAnsi="Times New Roman"/>
      <w:b/>
      <w:sz w:val="20"/>
      <w:lang w:eastAsia="en-GB"/>
    </w:rPr>
  </w:style>
  <w:style w:type="character" w:customStyle="1" w:styleId="AbstractTextChar">
    <w:name w:val="AbstractText Char"/>
    <w:link w:val="AbstractText"/>
    <w:rsid w:val="00EB1EC5"/>
    <w:rPr>
      <w:rFonts w:ascii="Times New Roman" w:eastAsia="Times New Roman" w:hAnsi="Times New Roman" w:cs="Times New Roman"/>
      <w:b/>
      <w:sz w:val="20"/>
      <w:lang w:eastAsia="en-GB"/>
    </w:rPr>
  </w:style>
  <w:style w:type="paragraph" w:styleId="Titel">
    <w:name w:val="Title"/>
    <w:basedOn w:val="Standard"/>
    <w:link w:val="TitelZchn"/>
    <w:qFormat/>
    <w:rsid w:val="008C7679"/>
    <w:pPr>
      <w:spacing w:line="240" w:lineRule="auto"/>
      <w:jc w:val="center"/>
    </w:pPr>
    <w:rPr>
      <w:rFonts w:ascii="Tahoma" w:eastAsia="Times New Roman" w:hAnsi="Tahoma"/>
      <w:b/>
      <w:sz w:val="20"/>
      <w:szCs w:val="20"/>
      <w:lang w:eastAsia="es-ES"/>
    </w:rPr>
  </w:style>
  <w:style w:type="character" w:customStyle="1" w:styleId="TitelZchn">
    <w:name w:val="Titel Zchn"/>
    <w:link w:val="Titel"/>
    <w:rsid w:val="008C7679"/>
    <w:rPr>
      <w:rFonts w:ascii="Tahoma" w:eastAsia="Times New Roman" w:hAnsi="Tahoma" w:cs="Times New Roman"/>
      <w:b/>
      <w:sz w:val="20"/>
      <w:szCs w:val="20"/>
      <w:lang w:eastAsia="es-ES"/>
    </w:rPr>
  </w:style>
  <w:style w:type="paragraph" w:customStyle="1" w:styleId="c20">
    <w:name w:val="c20"/>
    <w:basedOn w:val="Standard"/>
    <w:rsid w:val="008A6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interlineado1">
    <w:name w:val="interlineado+1"/>
    <w:aliases w:val="5"/>
    <w:basedOn w:val="StandardWeb"/>
    <w:rsid w:val="00A67CC4"/>
    <w:rPr>
      <w:lang w:val="es-ES_tradnl" w:eastAsia="es-ES_tradnl"/>
    </w:rPr>
  </w:style>
  <w:style w:type="character" w:customStyle="1" w:styleId="atn">
    <w:name w:val="atn"/>
    <w:basedOn w:val="Absatz-Standardschriftart"/>
    <w:rsid w:val="00CD242A"/>
  </w:style>
  <w:style w:type="paragraph" w:customStyle="1" w:styleId="TFM">
    <w:name w:val="TFM"/>
    <w:basedOn w:val="Standard"/>
    <w:uiPriority w:val="99"/>
    <w:rsid w:val="00CD242A"/>
    <w:pPr>
      <w:spacing w:line="360" w:lineRule="auto"/>
      <w:jc w:val="both"/>
    </w:pPr>
    <w:rPr>
      <w:rFonts w:ascii="Arial" w:eastAsia="Times New Roman" w:hAnsi="Arial" w:cs="Arial"/>
      <w:color w:val="000000"/>
      <w:lang w:eastAsia="es-ES"/>
    </w:rPr>
  </w:style>
  <w:style w:type="paragraph" w:customStyle="1" w:styleId="Standard1">
    <w:name w:val="Standard1"/>
    <w:rsid w:val="00A86C1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val="pt-BR" w:eastAsia="zh-CN"/>
    </w:rPr>
  </w:style>
  <w:style w:type="paragraph" w:customStyle="1" w:styleId="TAMainText">
    <w:name w:val="TA_Main_Text"/>
    <w:basedOn w:val="Standard"/>
    <w:rsid w:val="00A86C12"/>
    <w:pPr>
      <w:overflowPunct w:val="0"/>
      <w:autoSpaceDE w:val="0"/>
      <w:autoSpaceDN w:val="0"/>
      <w:adjustRightInd w:val="0"/>
      <w:spacing w:line="240" w:lineRule="exact"/>
      <w:ind w:firstLine="202"/>
      <w:jc w:val="both"/>
      <w:textAlignment w:val="baseline"/>
    </w:pPr>
    <w:rPr>
      <w:rFonts w:ascii="Times" w:eastAsia="Times New Roman" w:hAnsi="Times" w:cs="Times"/>
      <w:sz w:val="20"/>
      <w:szCs w:val="20"/>
      <w:lang w:val="en-US"/>
    </w:rPr>
  </w:style>
  <w:style w:type="paragraph" w:customStyle="1" w:styleId="mititulo">
    <w:name w:val="mi titulo"/>
    <w:basedOn w:val="Standard"/>
    <w:qFormat/>
    <w:rsid w:val="005C7A5D"/>
    <w:pPr>
      <w:spacing w:line="240" w:lineRule="auto"/>
      <w:jc w:val="both"/>
    </w:pPr>
    <w:rPr>
      <w:rFonts w:ascii="Times New Roman" w:hAnsi="Times New Roman"/>
      <w:b/>
      <w:sz w:val="24"/>
      <w:szCs w:val="24"/>
      <w:lang w:val="pt-BR"/>
    </w:rPr>
  </w:style>
  <w:style w:type="paragraph" w:styleId="Verzeichnis1">
    <w:name w:val="toc 1"/>
    <w:basedOn w:val="Standard"/>
    <w:next w:val="Standard"/>
    <w:autoRedefine/>
    <w:uiPriority w:val="39"/>
    <w:unhideWhenUsed/>
    <w:rsid w:val="00FC71D8"/>
    <w:pPr>
      <w:spacing w:after="100"/>
    </w:pPr>
  </w:style>
  <w:style w:type="character" w:styleId="BesuchterLink">
    <w:name w:val="FollowedHyperlink"/>
    <w:basedOn w:val="Absatz-Standardschriftart"/>
    <w:uiPriority w:val="99"/>
    <w:semiHidden/>
    <w:unhideWhenUsed/>
    <w:rsid w:val="00956C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DEBDC-C68C-46E9-82A1-B39E0F4D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192D0649.dotm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FoodInnova2014</dc:creator>
  <cp:lastModifiedBy>Isabell Roeder</cp:lastModifiedBy>
  <cp:revision>5</cp:revision>
  <cp:lastPrinted>2014-03-28T11:19:00Z</cp:lastPrinted>
  <dcterms:created xsi:type="dcterms:W3CDTF">2017-01-05T13:27:00Z</dcterms:created>
  <dcterms:modified xsi:type="dcterms:W3CDTF">2017-12-21T16:10:00Z</dcterms:modified>
</cp:coreProperties>
</file>